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ED" w:rsidRDefault="00EF6C1E" w:rsidP="00477917">
      <w:bookmarkStart w:id="0" w:name="_GoBack"/>
      <w:bookmarkEnd w:id="0"/>
    </w:p>
    <w:p w:rsidR="00477917" w:rsidRPr="00A43A4D" w:rsidRDefault="00C57419" w:rsidP="00477917">
      <w:pPr>
        <w:tabs>
          <w:tab w:val="left" w:pos="5760"/>
          <w:tab w:val="right" w:pos="8813"/>
        </w:tabs>
        <w:rPr>
          <w:rStyle w:val="StyleLatinArial9ptCustomColorRGB053128"/>
          <w:color w:val="004080"/>
          <w:sz w:val="16"/>
        </w:rPr>
      </w:pPr>
      <w:r>
        <w:t xml:space="preserve">                                                                                             </w:t>
      </w:r>
      <w:r w:rsidR="00477917">
        <w:rPr>
          <w:rStyle w:val="StyleLatinArial9ptCustomColorRGB053128"/>
          <w:color w:val="004080"/>
          <w:sz w:val="16"/>
        </w:rPr>
        <w:t>2080 Citygate Drive</w:t>
      </w:r>
      <w:r w:rsidR="00477917" w:rsidRPr="00A43A4D">
        <w:rPr>
          <w:rStyle w:val="StyleLatinArial9ptCustomColorRGB053128"/>
          <w:color w:val="004080"/>
          <w:sz w:val="16"/>
        </w:rPr>
        <w:t xml:space="preserve"> </w:t>
      </w:r>
      <w:r w:rsidR="00016A5A">
        <w:rPr>
          <w:rStyle w:val="StyleLatinArial9ptCustomColorRGB053128"/>
          <w:color w:val="004080"/>
          <w:sz w:val="16"/>
        </w:rPr>
        <w:t xml:space="preserve">• </w:t>
      </w:r>
      <w:r w:rsidR="00477917" w:rsidRPr="00A43A4D">
        <w:rPr>
          <w:rStyle w:val="StyleLatinArial9ptCustomColorRGB053128"/>
          <w:color w:val="004080"/>
          <w:sz w:val="16"/>
        </w:rPr>
        <w:t xml:space="preserve">Columbus, </w:t>
      </w:r>
      <w:r w:rsidR="00477917">
        <w:rPr>
          <w:rStyle w:val="StyleLatinArial9ptCustomColorRGB053128"/>
          <w:color w:val="004080"/>
          <w:sz w:val="16"/>
        </w:rPr>
        <w:t>OH</w:t>
      </w:r>
      <w:r w:rsidR="00477917" w:rsidRPr="00A43A4D">
        <w:rPr>
          <w:rStyle w:val="StyleLatinArial9ptCustomColorRGB053128"/>
          <w:color w:val="004080"/>
          <w:sz w:val="16"/>
        </w:rPr>
        <w:t xml:space="preserve"> </w:t>
      </w:r>
      <w:r w:rsidRPr="00A43A4D">
        <w:rPr>
          <w:rStyle w:val="StyleLatinArial9ptCustomColorRGB053128"/>
          <w:color w:val="004080"/>
          <w:sz w:val="16"/>
        </w:rPr>
        <w:t>43219</w:t>
      </w:r>
    </w:p>
    <w:p w:rsidR="00477917" w:rsidRDefault="00C57419" w:rsidP="00477917">
      <w:pPr>
        <w:tabs>
          <w:tab w:val="left" w:pos="5760"/>
          <w:tab w:val="right" w:pos="8813"/>
        </w:tabs>
        <w:rPr>
          <w:rStyle w:val="StyleLatinArial9ptCustomColorRGB053128"/>
          <w:color w:val="004080"/>
        </w:rPr>
      </w:pPr>
      <w:r>
        <w:rPr>
          <w:color w:val="004080"/>
        </w:rPr>
        <w:t xml:space="preserve">                                                                                             </w:t>
      </w:r>
      <w:r w:rsidR="00477917" w:rsidRPr="00102839">
        <w:rPr>
          <w:rStyle w:val="StyleLatinArial9ptCustomColorRGB053128"/>
          <w:color w:val="004080"/>
        </w:rPr>
        <w:t>p: 614.445.3750</w:t>
      </w:r>
      <w:r w:rsidR="00477917">
        <w:rPr>
          <w:rStyle w:val="StyleLatinArial9ptCustomColorRGB053128"/>
          <w:color w:val="004080"/>
        </w:rPr>
        <w:t xml:space="preserve">    </w:t>
      </w:r>
      <w:r w:rsidR="00477917" w:rsidRPr="00102839">
        <w:rPr>
          <w:rStyle w:val="StyleLatinArial9ptCustomColorRGB053128"/>
          <w:color w:val="004080"/>
        </w:rPr>
        <w:t xml:space="preserve">│ </w:t>
      </w:r>
      <w:r w:rsidR="00477917" w:rsidRPr="00102839">
        <w:rPr>
          <w:rStyle w:val="StyleLatinArial9ptCustomColorRGB053128"/>
          <w:color w:val="004080"/>
        </w:rPr>
        <w:tab/>
        <w:t>f: 614.445.3767</w:t>
      </w:r>
    </w:p>
    <w:p w:rsidR="00477917" w:rsidRPr="00102839" w:rsidRDefault="00AC6626" w:rsidP="00EE2948">
      <w:pPr>
        <w:tabs>
          <w:tab w:val="left" w:pos="5760"/>
          <w:tab w:val="center" w:pos="7290"/>
          <w:tab w:val="right" w:pos="8813"/>
        </w:tabs>
        <w:ind w:left="720" w:firstLine="5040"/>
        <w:jc w:val="center"/>
        <w:rPr>
          <w:rStyle w:val="StyleLatinArial9ptCustomColorRGB053128"/>
          <w:color w:val="00408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5973309" wp14:editId="2597330A">
            <wp:simplePos x="0" y="0"/>
            <wp:positionH relativeFrom="column">
              <wp:posOffset>-558800</wp:posOffset>
            </wp:positionH>
            <wp:positionV relativeFrom="paragraph">
              <wp:posOffset>7620</wp:posOffset>
            </wp:positionV>
            <wp:extent cx="2794000" cy="557530"/>
            <wp:effectExtent l="0" t="0" r="0" b="1270"/>
            <wp:wrapNone/>
            <wp:docPr id="24" name="Picture 24" descr="Macintosh HD:Users:aaronreincheld:Desktop: Aaron Desktop: new logo: ESCCO logo: Horz logo: Horz No Tag:ESCofCentOhio_Horz_notag_coat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aaronreincheld:Desktop: Aaron Desktop: new logo: ESCCO logo: Horz logo: Horz No Tag:ESCofCentOhio_Horz_notag_coatRG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948">
        <w:rPr>
          <w:rStyle w:val="StyleLatinArial9ptCustomColorRGB053128"/>
          <w:color w:val="004080"/>
        </w:rPr>
        <w:t xml:space="preserve">       </w:t>
      </w:r>
      <w:r w:rsidR="00477917" w:rsidRPr="00102839">
        <w:rPr>
          <w:rStyle w:val="StyleLatinArial9ptCustomColorRGB053128"/>
          <w:color w:val="004080"/>
        </w:rPr>
        <w:t>www.escofcentralohio.org</w:t>
      </w:r>
    </w:p>
    <w:p w:rsidR="00477917" w:rsidRPr="00AA1AF4" w:rsidRDefault="00477917" w:rsidP="00477917"/>
    <w:p w:rsidR="00477917" w:rsidRPr="001446B7" w:rsidRDefault="00477917" w:rsidP="00477917"/>
    <w:p w:rsidR="00477917" w:rsidRDefault="00477917" w:rsidP="00477917">
      <w:pPr>
        <w:rPr>
          <w:rFonts w:cs="Arial"/>
          <w:sz w:val="19"/>
          <w:szCs w:val="22"/>
        </w:rPr>
      </w:pPr>
    </w:p>
    <w:p w:rsidR="00251514" w:rsidRDefault="00251514" w:rsidP="001B3AC2">
      <w:pPr>
        <w:rPr>
          <w:rFonts w:cs="Arial"/>
          <w:sz w:val="24"/>
          <w:szCs w:val="24"/>
        </w:rPr>
      </w:pPr>
    </w:p>
    <w:p w:rsidR="00251514" w:rsidRDefault="00251514" w:rsidP="001B3AC2">
      <w:pPr>
        <w:rPr>
          <w:rFonts w:cs="Arial"/>
          <w:sz w:val="24"/>
          <w:szCs w:val="24"/>
        </w:rPr>
      </w:pPr>
    </w:p>
    <w:p w:rsidR="00104BE4" w:rsidRDefault="00104BE4" w:rsidP="00104BE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New Applicant Update</w:t>
      </w:r>
      <w:r w:rsidR="00645FC0">
        <w:rPr>
          <w:rFonts w:ascii="Times New Roman" w:hAnsi="Times New Roman"/>
          <w:sz w:val="24"/>
          <w:szCs w:val="24"/>
          <w:u w:val="single"/>
        </w:rPr>
        <w:t xml:space="preserve"> for </w:t>
      </w:r>
      <w:r w:rsidR="002451BC">
        <w:rPr>
          <w:rFonts w:ascii="Times New Roman" w:hAnsi="Times New Roman"/>
          <w:sz w:val="24"/>
          <w:szCs w:val="24"/>
          <w:u w:val="single"/>
        </w:rPr>
        <w:t>202</w:t>
      </w:r>
      <w:r w:rsidR="00EA29EF">
        <w:rPr>
          <w:rFonts w:ascii="Times New Roman" w:hAnsi="Times New Roman"/>
          <w:sz w:val="24"/>
          <w:szCs w:val="24"/>
          <w:u w:val="single"/>
        </w:rPr>
        <w:t>1-2022</w:t>
      </w:r>
    </w:p>
    <w:p w:rsidR="00104BE4" w:rsidRDefault="00104BE4" w:rsidP="00104BE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04BE4" w:rsidRPr="002451BC" w:rsidRDefault="00104BE4" w:rsidP="002451BC">
      <w:pPr>
        <w:pStyle w:val="Default"/>
        <w:rPr>
          <w:sz w:val="22"/>
          <w:szCs w:val="22"/>
        </w:rPr>
      </w:pPr>
      <w:r>
        <w:rPr>
          <w:rFonts w:ascii="Times New Roman" w:hAnsi="Times New Roman"/>
        </w:rPr>
        <w:t>The ESCCO i</w:t>
      </w:r>
      <w:r w:rsidR="007B7011">
        <w:rPr>
          <w:rFonts w:ascii="Times New Roman" w:hAnsi="Times New Roman"/>
        </w:rPr>
        <w:t>s currently not accepting applic</w:t>
      </w:r>
      <w:r>
        <w:rPr>
          <w:rFonts w:ascii="Times New Roman" w:hAnsi="Times New Roman"/>
        </w:rPr>
        <w:t xml:space="preserve">ations for new </w:t>
      </w:r>
      <w:r w:rsidR="00622529">
        <w:rPr>
          <w:rFonts w:ascii="Times New Roman" w:hAnsi="Times New Roman"/>
        </w:rPr>
        <w:t>schools, replicators,</w:t>
      </w:r>
      <w:r w:rsidR="00645FC0">
        <w:rPr>
          <w:rFonts w:ascii="Times New Roman" w:hAnsi="Times New Roman"/>
        </w:rPr>
        <w:t xml:space="preserve"> or </w:t>
      </w:r>
      <w:r w:rsidR="00622529">
        <w:rPr>
          <w:rFonts w:ascii="Times New Roman" w:hAnsi="Times New Roman"/>
        </w:rPr>
        <w:t>sch</w:t>
      </w:r>
      <w:r w:rsidR="00AD77C8">
        <w:rPr>
          <w:rFonts w:ascii="Times New Roman" w:hAnsi="Times New Roman"/>
        </w:rPr>
        <w:t xml:space="preserve">ools seeking to change sponsors.  </w:t>
      </w:r>
      <w:r w:rsidR="002451BC" w:rsidRPr="002451BC">
        <w:rPr>
          <w:rFonts w:ascii="Times New Roman" w:hAnsi="Times New Roman" w:cs="Times New Roman"/>
        </w:rPr>
        <w:t>As sponsor, the ESCCO has as its priority authorizing quality community schools that meet academic, fiscal, and organizational requirements within a small portfolio.</w:t>
      </w:r>
      <w:r w:rsidR="002451BC">
        <w:rPr>
          <w:rFonts w:ascii="Times New Roman" w:hAnsi="Times New Roman" w:cs="Times New Roman"/>
        </w:rPr>
        <w:t xml:space="preserve">  </w:t>
      </w:r>
      <w:r w:rsidR="00645FC0">
        <w:rPr>
          <w:rFonts w:ascii="Times New Roman" w:hAnsi="Times New Roman"/>
        </w:rPr>
        <w:t>The purpose of the agency is:</w:t>
      </w:r>
    </w:p>
    <w:p w:rsidR="00104BE4" w:rsidRPr="00104BE4" w:rsidRDefault="00104BE4" w:rsidP="00104BE4">
      <w:pPr>
        <w:rPr>
          <w:rFonts w:ascii="Times New Roman" w:hAnsi="Times New Roman"/>
          <w:sz w:val="24"/>
          <w:szCs w:val="24"/>
        </w:rPr>
      </w:pPr>
    </w:p>
    <w:p w:rsidR="00104BE4" w:rsidRPr="00104BE4" w:rsidRDefault="00104BE4" w:rsidP="00104BE4">
      <w:pPr>
        <w:rPr>
          <w:rFonts w:ascii="Times New Roman" w:hAnsi="Times New Roman"/>
          <w:sz w:val="24"/>
          <w:szCs w:val="24"/>
        </w:rPr>
      </w:pPr>
      <w:r w:rsidRPr="00104BE4">
        <w:rPr>
          <w:rFonts w:ascii="Times New Roman" w:hAnsi="Times New Roman"/>
          <w:sz w:val="24"/>
          <w:szCs w:val="24"/>
        </w:rPr>
        <w:t>PURPOSE</w:t>
      </w:r>
    </w:p>
    <w:p w:rsidR="00104BE4" w:rsidRPr="00104BE4" w:rsidRDefault="00104BE4" w:rsidP="00104BE4">
      <w:pPr>
        <w:rPr>
          <w:rFonts w:ascii="Times New Roman" w:hAnsi="Times New Roman"/>
          <w:sz w:val="24"/>
          <w:szCs w:val="24"/>
        </w:rPr>
      </w:pPr>
    </w:p>
    <w:p w:rsidR="00104BE4" w:rsidRPr="00104BE4" w:rsidRDefault="00104BE4" w:rsidP="007B7011">
      <w:pPr>
        <w:rPr>
          <w:rFonts w:ascii="Times New Roman" w:hAnsi="Times New Roman"/>
          <w:sz w:val="24"/>
          <w:szCs w:val="24"/>
        </w:rPr>
      </w:pPr>
      <w:r w:rsidRPr="00104BE4">
        <w:rPr>
          <w:rFonts w:ascii="Times New Roman" w:hAnsi="Times New Roman"/>
          <w:sz w:val="24"/>
          <w:szCs w:val="24"/>
        </w:rPr>
        <w:t>The ESC of Central Ohio leads when necessary, supports all stakeholders, and seeks to share and leverage resources on behalf of its client school districts and partners.</w:t>
      </w:r>
    </w:p>
    <w:p w:rsidR="007B7011" w:rsidRDefault="007B7011" w:rsidP="00104BE4">
      <w:pPr>
        <w:spacing w:before="100" w:beforeAutospacing="1" w:after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="00E81193">
        <w:rPr>
          <w:rFonts w:ascii="Times New Roman" w:eastAsia="Times New Roman" w:hAnsi="Times New Roman"/>
          <w:sz w:val="24"/>
          <w:szCs w:val="24"/>
        </w:rPr>
        <w:t xml:space="preserve">ESCCO </w:t>
      </w:r>
      <w:r>
        <w:rPr>
          <w:rFonts w:ascii="Times New Roman" w:eastAsia="Times New Roman" w:hAnsi="Times New Roman"/>
          <w:sz w:val="24"/>
          <w:szCs w:val="24"/>
        </w:rPr>
        <w:t>Community School Department supports the greater agency purpose while also providing the department’s specific mission of monitoring</w:t>
      </w:r>
      <w:r w:rsidR="00104BE4" w:rsidRPr="00104BE4">
        <w:rPr>
          <w:rFonts w:ascii="Times New Roman" w:eastAsia="Times New Roman" w:hAnsi="Times New Roman"/>
          <w:sz w:val="24"/>
          <w:szCs w:val="24"/>
        </w:rPr>
        <w:t xml:space="preserve"> each of its community schools th</w:t>
      </w:r>
      <w:r w:rsidR="00E81193">
        <w:rPr>
          <w:rFonts w:ascii="Times New Roman" w:eastAsia="Times New Roman" w:hAnsi="Times New Roman"/>
          <w:sz w:val="24"/>
          <w:szCs w:val="24"/>
        </w:rPr>
        <w:t>r</w:t>
      </w:r>
      <w:r w:rsidR="00104BE4" w:rsidRPr="00104BE4">
        <w:rPr>
          <w:rFonts w:ascii="Times New Roman" w:eastAsia="Times New Roman" w:hAnsi="Times New Roman"/>
          <w:sz w:val="24"/>
          <w:szCs w:val="24"/>
        </w:rPr>
        <w:t xml:space="preserve">ough quality sponsorship for the benefit of the students in each of the sponsored schools.  </w:t>
      </w:r>
    </w:p>
    <w:p w:rsidR="00104BE4" w:rsidRPr="00104BE4" w:rsidRDefault="00104BE4" w:rsidP="00104BE4">
      <w:pPr>
        <w:spacing w:before="100" w:beforeAutospacing="1" w:after="360"/>
        <w:rPr>
          <w:rFonts w:ascii="Times New Roman" w:eastAsia="Times New Roman" w:hAnsi="Times New Roman"/>
          <w:sz w:val="24"/>
          <w:szCs w:val="24"/>
        </w:rPr>
      </w:pPr>
      <w:r w:rsidRPr="00104BE4">
        <w:rPr>
          <w:rFonts w:ascii="Times New Roman" w:eastAsia="Times New Roman" w:hAnsi="Times New Roman"/>
          <w:sz w:val="24"/>
          <w:szCs w:val="24"/>
        </w:rPr>
        <w:t>Although sponsoring is a small part of the ESC</w:t>
      </w:r>
      <w:r w:rsidR="002C772C">
        <w:rPr>
          <w:rFonts w:ascii="Times New Roman" w:eastAsia="Times New Roman" w:hAnsi="Times New Roman"/>
          <w:sz w:val="24"/>
          <w:szCs w:val="24"/>
        </w:rPr>
        <w:t>CO</w:t>
      </w:r>
      <w:r w:rsidRPr="00104BE4">
        <w:rPr>
          <w:rFonts w:ascii="Times New Roman" w:eastAsia="Times New Roman" w:hAnsi="Times New Roman"/>
          <w:sz w:val="24"/>
          <w:szCs w:val="24"/>
        </w:rPr>
        <w:t>’s portfolio, it is dedicated to best practices for effective school choice options for parents, as supported by the National Association of Charter School Authorizers (NACSA) and has the following goals:</w:t>
      </w:r>
    </w:p>
    <w:p w:rsidR="00104BE4" w:rsidRPr="00104BE4" w:rsidRDefault="00104BE4" w:rsidP="00104BE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104BE4">
        <w:rPr>
          <w:rFonts w:ascii="Times New Roman" w:eastAsia="Times New Roman" w:hAnsi="Times New Roman"/>
          <w:sz w:val="24"/>
          <w:szCs w:val="24"/>
        </w:rPr>
        <w:t>Education: To monitor and assess the goals of the Education Plan of the sponsorship agreement, aligning them with the Assessment and Accountability Plan.</w:t>
      </w:r>
    </w:p>
    <w:p w:rsidR="00104BE4" w:rsidRPr="00104BE4" w:rsidRDefault="00104BE4" w:rsidP="00104BE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104BE4">
        <w:rPr>
          <w:rFonts w:ascii="Times New Roman" w:eastAsia="Times New Roman" w:hAnsi="Times New Roman"/>
          <w:sz w:val="24"/>
          <w:szCs w:val="24"/>
        </w:rPr>
        <w:t>Governance: To monitor and assist with governance compliance.</w:t>
      </w:r>
    </w:p>
    <w:p w:rsidR="00104BE4" w:rsidRPr="00104BE4" w:rsidRDefault="00104BE4" w:rsidP="00104BE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104BE4">
        <w:rPr>
          <w:rFonts w:ascii="Times New Roman" w:eastAsia="Times New Roman" w:hAnsi="Times New Roman"/>
          <w:sz w:val="24"/>
          <w:szCs w:val="24"/>
        </w:rPr>
        <w:t>Finance: To monitor and provide feedback for fiscal viability and sustainability, providing intervention if needed.</w:t>
      </w:r>
    </w:p>
    <w:p w:rsidR="00104BE4" w:rsidRPr="00104BE4" w:rsidRDefault="00104BE4" w:rsidP="00104BE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104BE4">
        <w:rPr>
          <w:rFonts w:ascii="Times New Roman" w:eastAsia="Times New Roman" w:hAnsi="Times New Roman"/>
          <w:sz w:val="24"/>
          <w:szCs w:val="24"/>
        </w:rPr>
        <w:t>Accountability: To monitor and evaluate legal compliance as well as areas of the contract.</w:t>
      </w:r>
    </w:p>
    <w:p w:rsidR="00104BE4" w:rsidRDefault="00104BE4" w:rsidP="00104BE4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104BE4">
        <w:rPr>
          <w:rFonts w:ascii="Times New Roman" w:eastAsia="Times New Roman" w:hAnsi="Times New Roman"/>
          <w:sz w:val="24"/>
          <w:szCs w:val="24"/>
        </w:rPr>
        <w:t>Technical Assistance: To provide technical assistance in all aspects of successful school programming.</w:t>
      </w:r>
    </w:p>
    <w:p w:rsidR="00E82F60" w:rsidRDefault="007B7011" w:rsidP="00104BE4">
      <w:pPr>
        <w:pStyle w:val="Default"/>
        <w:rPr>
          <w:rFonts w:ascii="Times New Roman" w:hAnsi="Times New Roman" w:cs="Times New Roman"/>
        </w:rPr>
      </w:pPr>
      <w:r w:rsidRPr="002451BC">
        <w:rPr>
          <w:rFonts w:ascii="Times New Roman" w:hAnsi="Times New Roman" w:cs="Times New Roman"/>
          <w:u w:val="single"/>
        </w:rPr>
        <w:t xml:space="preserve">If </w:t>
      </w:r>
      <w:r w:rsidR="002451BC" w:rsidRPr="002451BC">
        <w:rPr>
          <w:rFonts w:ascii="Times New Roman" w:hAnsi="Times New Roman" w:cs="Times New Roman"/>
          <w:u w:val="single"/>
        </w:rPr>
        <w:t xml:space="preserve">an application window opens and </w:t>
      </w:r>
      <w:r w:rsidRPr="002451BC">
        <w:rPr>
          <w:rFonts w:ascii="Times New Roman" w:hAnsi="Times New Roman" w:cs="Times New Roman"/>
          <w:u w:val="single"/>
        </w:rPr>
        <w:t>a school is added to the ESC</w:t>
      </w:r>
      <w:r w:rsidR="002C772C" w:rsidRPr="002451BC">
        <w:rPr>
          <w:rFonts w:ascii="Times New Roman" w:hAnsi="Times New Roman" w:cs="Times New Roman"/>
          <w:u w:val="single"/>
        </w:rPr>
        <w:t>CO</w:t>
      </w:r>
      <w:r w:rsidRPr="002451BC">
        <w:rPr>
          <w:rFonts w:ascii="Times New Roman" w:hAnsi="Times New Roman" w:cs="Times New Roman"/>
          <w:u w:val="single"/>
        </w:rPr>
        <w:t xml:space="preserve"> portfolio, </w:t>
      </w:r>
      <w:r w:rsidR="002451BC" w:rsidRPr="002451BC">
        <w:rPr>
          <w:rFonts w:ascii="Times New Roman" w:hAnsi="Times New Roman" w:cs="Times New Roman"/>
          <w:u w:val="single"/>
        </w:rPr>
        <w:t>that</w:t>
      </w:r>
      <w:r w:rsidRPr="002451BC">
        <w:rPr>
          <w:rFonts w:ascii="Times New Roman" w:hAnsi="Times New Roman" w:cs="Times New Roman"/>
          <w:u w:val="single"/>
        </w:rPr>
        <w:t xml:space="preserve"> information </w:t>
      </w:r>
      <w:r w:rsidR="00376038">
        <w:rPr>
          <w:rFonts w:ascii="Times New Roman" w:hAnsi="Times New Roman" w:cs="Times New Roman"/>
          <w:u w:val="single"/>
        </w:rPr>
        <w:t>will be updated on</w:t>
      </w:r>
      <w:r w:rsidRPr="002451BC">
        <w:rPr>
          <w:rFonts w:ascii="Times New Roman" w:hAnsi="Times New Roman" w:cs="Times New Roman"/>
          <w:u w:val="single"/>
        </w:rPr>
        <w:t xml:space="preserve"> this web</w:t>
      </w:r>
      <w:r w:rsidR="00376038">
        <w:rPr>
          <w:rFonts w:ascii="Times New Roman" w:hAnsi="Times New Roman" w:cs="Times New Roman"/>
          <w:u w:val="single"/>
        </w:rPr>
        <w:t>page</w:t>
      </w:r>
      <w:r>
        <w:rPr>
          <w:rFonts w:ascii="Times New Roman" w:hAnsi="Times New Roman" w:cs="Times New Roman"/>
        </w:rPr>
        <w:t xml:space="preserve">.  </w:t>
      </w:r>
      <w:r w:rsidR="002C772C">
        <w:rPr>
          <w:rFonts w:ascii="Times New Roman" w:hAnsi="Times New Roman" w:cs="Times New Roman"/>
        </w:rPr>
        <w:t>All application information including processes and timelines can be found in the guidance document located on the ESCCO Department of Community Schools webpage.</w:t>
      </w:r>
    </w:p>
    <w:p w:rsidR="00645FC0" w:rsidRDefault="00645FC0" w:rsidP="00104BE4">
      <w:pPr>
        <w:pStyle w:val="Default"/>
        <w:rPr>
          <w:rFonts w:ascii="Times New Roman" w:hAnsi="Times New Roman" w:cs="Times New Roman"/>
        </w:rPr>
      </w:pPr>
    </w:p>
    <w:p w:rsidR="002321C1" w:rsidRPr="002451BC" w:rsidRDefault="00E82F60" w:rsidP="002451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</w:t>
      </w:r>
      <w:r w:rsidR="00645FC0">
        <w:rPr>
          <w:rFonts w:ascii="Times New Roman" w:hAnsi="Times New Roman" w:cs="Times New Roman"/>
        </w:rPr>
        <w:t>nk you for your interest in ESCCO Community School Sponsorship</w:t>
      </w:r>
      <w:r>
        <w:rPr>
          <w:rFonts w:ascii="Times New Roman" w:hAnsi="Times New Roman" w:cs="Times New Roman"/>
        </w:rPr>
        <w:t>!</w:t>
      </w:r>
    </w:p>
    <w:sectPr w:rsidR="002321C1" w:rsidRPr="002451BC" w:rsidSect="00B2316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BBA" w:rsidRDefault="00C67BBA">
      <w:r>
        <w:separator/>
      </w:r>
    </w:p>
  </w:endnote>
  <w:endnote w:type="continuationSeparator" w:id="0">
    <w:p w:rsidR="00C67BBA" w:rsidRDefault="00C6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98" w:rsidRDefault="00660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BBA" w:rsidRDefault="00C67BBA">
      <w:r>
        <w:separator/>
      </w:r>
    </w:p>
  </w:footnote>
  <w:footnote w:type="continuationSeparator" w:id="0">
    <w:p w:rsidR="00C67BBA" w:rsidRDefault="00C6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3F6"/>
    <w:multiLevelType w:val="hybridMultilevel"/>
    <w:tmpl w:val="3256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8C1"/>
    <w:multiLevelType w:val="hybridMultilevel"/>
    <w:tmpl w:val="C36A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D7E"/>
    <w:multiLevelType w:val="hybridMultilevel"/>
    <w:tmpl w:val="2D047DA2"/>
    <w:lvl w:ilvl="0" w:tplc="92D2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2500A"/>
    <w:multiLevelType w:val="hybridMultilevel"/>
    <w:tmpl w:val="CB2874D4"/>
    <w:lvl w:ilvl="0" w:tplc="3244E26C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45D84"/>
    <w:multiLevelType w:val="hybridMultilevel"/>
    <w:tmpl w:val="F5E636B8"/>
    <w:lvl w:ilvl="0" w:tplc="31C0F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43E4F"/>
    <w:multiLevelType w:val="hybridMultilevel"/>
    <w:tmpl w:val="FFBC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4BDA"/>
    <w:multiLevelType w:val="hybridMultilevel"/>
    <w:tmpl w:val="6BE8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A25DA"/>
    <w:multiLevelType w:val="hybridMultilevel"/>
    <w:tmpl w:val="09AC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E3B48"/>
    <w:multiLevelType w:val="hybridMultilevel"/>
    <w:tmpl w:val="7F7658EA"/>
    <w:lvl w:ilvl="0" w:tplc="F92488D2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B0ED3"/>
    <w:multiLevelType w:val="hybridMultilevel"/>
    <w:tmpl w:val="5574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E767F"/>
    <w:multiLevelType w:val="hybridMultilevel"/>
    <w:tmpl w:val="C0EE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A24CE"/>
    <w:multiLevelType w:val="hybridMultilevel"/>
    <w:tmpl w:val="96B0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23404"/>
    <w:multiLevelType w:val="hybridMultilevel"/>
    <w:tmpl w:val="213C7358"/>
    <w:lvl w:ilvl="0" w:tplc="741CDCCA">
      <w:start w:val="1"/>
      <w:numFmt w:val="upperLetter"/>
      <w:lvlText w:val="%1."/>
      <w:lvlJc w:val="left"/>
      <w:pPr>
        <w:ind w:left="720" w:hanging="360"/>
      </w:pPr>
      <w:rPr>
        <w:rFonts w:ascii="Arial" w:eastAsia="Times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84E02"/>
    <w:multiLevelType w:val="hybridMultilevel"/>
    <w:tmpl w:val="E09EC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91762"/>
    <w:multiLevelType w:val="hybridMultilevel"/>
    <w:tmpl w:val="DB920CD2"/>
    <w:lvl w:ilvl="0" w:tplc="31C0F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657A2A"/>
    <w:multiLevelType w:val="hybridMultilevel"/>
    <w:tmpl w:val="389C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C4253"/>
    <w:multiLevelType w:val="hybridMultilevel"/>
    <w:tmpl w:val="DC60D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05D4C"/>
    <w:multiLevelType w:val="multilevel"/>
    <w:tmpl w:val="DCB8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4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5"/>
  </w:num>
  <w:num w:numId="12">
    <w:abstractNumId w:val="8"/>
  </w:num>
  <w:num w:numId="13">
    <w:abstractNumId w:val="9"/>
  </w:num>
  <w:num w:numId="14">
    <w:abstractNumId w:val="16"/>
  </w:num>
  <w:num w:numId="15">
    <w:abstractNumId w:val="1"/>
  </w:num>
  <w:num w:numId="16">
    <w:abstractNumId w:val="12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47"/>
    <w:rsid w:val="00004362"/>
    <w:rsid w:val="00007F06"/>
    <w:rsid w:val="000130D7"/>
    <w:rsid w:val="000144F4"/>
    <w:rsid w:val="0001487A"/>
    <w:rsid w:val="00016A5A"/>
    <w:rsid w:val="00022577"/>
    <w:rsid w:val="000226C5"/>
    <w:rsid w:val="00033378"/>
    <w:rsid w:val="00035877"/>
    <w:rsid w:val="00037749"/>
    <w:rsid w:val="000434B9"/>
    <w:rsid w:val="00046676"/>
    <w:rsid w:val="000502C5"/>
    <w:rsid w:val="000548EA"/>
    <w:rsid w:val="000B2876"/>
    <w:rsid w:val="000B66B4"/>
    <w:rsid w:val="000E0BFB"/>
    <w:rsid w:val="000E7152"/>
    <w:rsid w:val="000F422C"/>
    <w:rsid w:val="000F47CE"/>
    <w:rsid w:val="00104BE4"/>
    <w:rsid w:val="001209A6"/>
    <w:rsid w:val="001214FA"/>
    <w:rsid w:val="00141735"/>
    <w:rsid w:val="00152931"/>
    <w:rsid w:val="0016588E"/>
    <w:rsid w:val="0017273C"/>
    <w:rsid w:val="00176992"/>
    <w:rsid w:val="00195DD2"/>
    <w:rsid w:val="0019794A"/>
    <w:rsid w:val="001B3AC2"/>
    <w:rsid w:val="001B5C85"/>
    <w:rsid w:val="001B7C7A"/>
    <w:rsid w:val="001C1D9D"/>
    <w:rsid w:val="001D5C76"/>
    <w:rsid w:val="001E2717"/>
    <w:rsid w:val="0021622F"/>
    <w:rsid w:val="002171B0"/>
    <w:rsid w:val="00225190"/>
    <w:rsid w:val="002321C1"/>
    <w:rsid w:val="00234614"/>
    <w:rsid w:val="002451BC"/>
    <w:rsid w:val="00251514"/>
    <w:rsid w:val="00252491"/>
    <w:rsid w:val="00254A93"/>
    <w:rsid w:val="00256EDB"/>
    <w:rsid w:val="002610DA"/>
    <w:rsid w:val="002645B1"/>
    <w:rsid w:val="002703E4"/>
    <w:rsid w:val="00271D1B"/>
    <w:rsid w:val="002762EB"/>
    <w:rsid w:val="002806FC"/>
    <w:rsid w:val="00285F41"/>
    <w:rsid w:val="002915A9"/>
    <w:rsid w:val="00296D05"/>
    <w:rsid w:val="002A4C4F"/>
    <w:rsid w:val="002A5477"/>
    <w:rsid w:val="002B18FC"/>
    <w:rsid w:val="002C07EE"/>
    <w:rsid w:val="002C68AA"/>
    <w:rsid w:val="002C772C"/>
    <w:rsid w:val="002C7DFF"/>
    <w:rsid w:val="002D31D0"/>
    <w:rsid w:val="002D44D2"/>
    <w:rsid w:val="002D4B0F"/>
    <w:rsid w:val="002E395A"/>
    <w:rsid w:val="002F11B0"/>
    <w:rsid w:val="002F2C7A"/>
    <w:rsid w:val="00305AC2"/>
    <w:rsid w:val="0030609E"/>
    <w:rsid w:val="00306838"/>
    <w:rsid w:val="00322311"/>
    <w:rsid w:val="00347D39"/>
    <w:rsid w:val="00356205"/>
    <w:rsid w:val="00356B9B"/>
    <w:rsid w:val="00370433"/>
    <w:rsid w:val="00370443"/>
    <w:rsid w:val="003741B2"/>
    <w:rsid w:val="00376038"/>
    <w:rsid w:val="003A0C37"/>
    <w:rsid w:val="003C149F"/>
    <w:rsid w:val="003C324D"/>
    <w:rsid w:val="003E38B3"/>
    <w:rsid w:val="003E6C3E"/>
    <w:rsid w:val="003F40E5"/>
    <w:rsid w:val="00404373"/>
    <w:rsid w:val="00411BED"/>
    <w:rsid w:val="00433FA9"/>
    <w:rsid w:val="004529FB"/>
    <w:rsid w:val="00454246"/>
    <w:rsid w:val="00454F89"/>
    <w:rsid w:val="00455A07"/>
    <w:rsid w:val="00460679"/>
    <w:rsid w:val="00460D7B"/>
    <w:rsid w:val="004707D7"/>
    <w:rsid w:val="00477917"/>
    <w:rsid w:val="004836D6"/>
    <w:rsid w:val="00484297"/>
    <w:rsid w:val="004847EF"/>
    <w:rsid w:val="00486C1A"/>
    <w:rsid w:val="00497194"/>
    <w:rsid w:val="004A1E77"/>
    <w:rsid w:val="004B7607"/>
    <w:rsid w:val="004C4F02"/>
    <w:rsid w:val="004D55E6"/>
    <w:rsid w:val="004E1C52"/>
    <w:rsid w:val="004E4C86"/>
    <w:rsid w:val="004F61CE"/>
    <w:rsid w:val="00517A3A"/>
    <w:rsid w:val="005205C7"/>
    <w:rsid w:val="0052637D"/>
    <w:rsid w:val="00531B5E"/>
    <w:rsid w:val="00531ED3"/>
    <w:rsid w:val="00532A64"/>
    <w:rsid w:val="00534682"/>
    <w:rsid w:val="005470AE"/>
    <w:rsid w:val="00552269"/>
    <w:rsid w:val="0055403B"/>
    <w:rsid w:val="0056331A"/>
    <w:rsid w:val="00571981"/>
    <w:rsid w:val="005874FC"/>
    <w:rsid w:val="0059626E"/>
    <w:rsid w:val="005C044C"/>
    <w:rsid w:val="005C1FC0"/>
    <w:rsid w:val="005C2D83"/>
    <w:rsid w:val="005C7C4B"/>
    <w:rsid w:val="005D72F9"/>
    <w:rsid w:val="005E54AD"/>
    <w:rsid w:val="005E5ABA"/>
    <w:rsid w:val="005F6599"/>
    <w:rsid w:val="00613BFF"/>
    <w:rsid w:val="00617AD2"/>
    <w:rsid w:val="00622529"/>
    <w:rsid w:val="0062430A"/>
    <w:rsid w:val="00631795"/>
    <w:rsid w:val="0063346D"/>
    <w:rsid w:val="00635C76"/>
    <w:rsid w:val="00645FC0"/>
    <w:rsid w:val="00653D19"/>
    <w:rsid w:val="006576B0"/>
    <w:rsid w:val="00660A98"/>
    <w:rsid w:val="00662555"/>
    <w:rsid w:val="00676588"/>
    <w:rsid w:val="00676763"/>
    <w:rsid w:val="006860A3"/>
    <w:rsid w:val="00687DC2"/>
    <w:rsid w:val="006959BD"/>
    <w:rsid w:val="006A1819"/>
    <w:rsid w:val="006A4E07"/>
    <w:rsid w:val="006B5604"/>
    <w:rsid w:val="006C0C45"/>
    <w:rsid w:val="006C480B"/>
    <w:rsid w:val="006C51D9"/>
    <w:rsid w:val="006C783A"/>
    <w:rsid w:val="006E4C2E"/>
    <w:rsid w:val="006E54CE"/>
    <w:rsid w:val="006E56B6"/>
    <w:rsid w:val="006F5FA3"/>
    <w:rsid w:val="006F7817"/>
    <w:rsid w:val="00700C75"/>
    <w:rsid w:val="007245D9"/>
    <w:rsid w:val="00724C05"/>
    <w:rsid w:val="007275B6"/>
    <w:rsid w:val="0074023F"/>
    <w:rsid w:val="00745C28"/>
    <w:rsid w:val="007541CB"/>
    <w:rsid w:val="00756122"/>
    <w:rsid w:val="00764962"/>
    <w:rsid w:val="00767AC0"/>
    <w:rsid w:val="007720A4"/>
    <w:rsid w:val="00775C5C"/>
    <w:rsid w:val="0078446D"/>
    <w:rsid w:val="00791D8F"/>
    <w:rsid w:val="00791FAF"/>
    <w:rsid w:val="00797777"/>
    <w:rsid w:val="00797A23"/>
    <w:rsid w:val="007A1FEB"/>
    <w:rsid w:val="007A2CD1"/>
    <w:rsid w:val="007A4673"/>
    <w:rsid w:val="007B6FA2"/>
    <w:rsid w:val="007B7011"/>
    <w:rsid w:val="007C0FA1"/>
    <w:rsid w:val="007E5E5E"/>
    <w:rsid w:val="0080293B"/>
    <w:rsid w:val="00803FD5"/>
    <w:rsid w:val="0080629F"/>
    <w:rsid w:val="00812B88"/>
    <w:rsid w:val="0081428B"/>
    <w:rsid w:val="00815CCC"/>
    <w:rsid w:val="00821B87"/>
    <w:rsid w:val="00822F4C"/>
    <w:rsid w:val="008248C7"/>
    <w:rsid w:val="00825106"/>
    <w:rsid w:val="008367AE"/>
    <w:rsid w:val="00854B25"/>
    <w:rsid w:val="00856E0C"/>
    <w:rsid w:val="00860550"/>
    <w:rsid w:val="00875B3B"/>
    <w:rsid w:val="008773F9"/>
    <w:rsid w:val="00883A9B"/>
    <w:rsid w:val="00885712"/>
    <w:rsid w:val="0089042B"/>
    <w:rsid w:val="00890A30"/>
    <w:rsid w:val="008A4988"/>
    <w:rsid w:val="008B0FA1"/>
    <w:rsid w:val="008B2DF9"/>
    <w:rsid w:val="008B4DEA"/>
    <w:rsid w:val="008C2581"/>
    <w:rsid w:val="008C4186"/>
    <w:rsid w:val="008D776F"/>
    <w:rsid w:val="008F69CD"/>
    <w:rsid w:val="009005E0"/>
    <w:rsid w:val="00921F30"/>
    <w:rsid w:val="009310A3"/>
    <w:rsid w:val="00931B72"/>
    <w:rsid w:val="009359BF"/>
    <w:rsid w:val="00936D2E"/>
    <w:rsid w:val="00943361"/>
    <w:rsid w:val="00953D8F"/>
    <w:rsid w:val="00953E13"/>
    <w:rsid w:val="0096320F"/>
    <w:rsid w:val="00970288"/>
    <w:rsid w:val="00971D44"/>
    <w:rsid w:val="009742FF"/>
    <w:rsid w:val="0098691D"/>
    <w:rsid w:val="00987101"/>
    <w:rsid w:val="0099637B"/>
    <w:rsid w:val="009B2684"/>
    <w:rsid w:val="009B7908"/>
    <w:rsid w:val="009B7F5C"/>
    <w:rsid w:val="009C1E09"/>
    <w:rsid w:val="009C3737"/>
    <w:rsid w:val="009D06EF"/>
    <w:rsid w:val="009D3F3A"/>
    <w:rsid w:val="009E556F"/>
    <w:rsid w:val="009F6848"/>
    <w:rsid w:val="00A00FB7"/>
    <w:rsid w:val="00A112CD"/>
    <w:rsid w:val="00A11A5D"/>
    <w:rsid w:val="00A16E14"/>
    <w:rsid w:val="00A236CD"/>
    <w:rsid w:val="00A240B6"/>
    <w:rsid w:val="00A258C5"/>
    <w:rsid w:val="00A308D7"/>
    <w:rsid w:val="00A311A2"/>
    <w:rsid w:val="00A47473"/>
    <w:rsid w:val="00A52012"/>
    <w:rsid w:val="00A65705"/>
    <w:rsid w:val="00A6709F"/>
    <w:rsid w:val="00A73D2C"/>
    <w:rsid w:val="00AA00CB"/>
    <w:rsid w:val="00AA36AE"/>
    <w:rsid w:val="00AA3E20"/>
    <w:rsid w:val="00AA4FC0"/>
    <w:rsid w:val="00AB04C0"/>
    <w:rsid w:val="00AB1393"/>
    <w:rsid w:val="00AB2FA4"/>
    <w:rsid w:val="00AB55AD"/>
    <w:rsid w:val="00AB6B52"/>
    <w:rsid w:val="00AB799C"/>
    <w:rsid w:val="00AC109F"/>
    <w:rsid w:val="00AC6626"/>
    <w:rsid w:val="00AD53EA"/>
    <w:rsid w:val="00AD6E3A"/>
    <w:rsid w:val="00AD77C8"/>
    <w:rsid w:val="00B05057"/>
    <w:rsid w:val="00B05B5A"/>
    <w:rsid w:val="00B17169"/>
    <w:rsid w:val="00B21882"/>
    <w:rsid w:val="00B23160"/>
    <w:rsid w:val="00B258EF"/>
    <w:rsid w:val="00B42F0C"/>
    <w:rsid w:val="00B56605"/>
    <w:rsid w:val="00B60785"/>
    <w:rsid w:val="00B92F1F"/>
    <w:rsid w:val="00B94098"/>
    <w:rsid w:val="00BA5216"/>
    <w:rsid w:val="00BA6ECC"/>
    <w:rsid w:val="00BB7601"/>
    <w:rsid w:val="00BC3851"/>
    <w:rsid w:val="00BC4C4E"/>
    <w:rsid w:val="00BD0556"/>
    <w:rsid w:val="00BF1E66"/>
    <w:rsid w:val="00BF7116"/>
    <w:rsid w:val="00C01E17"/>
    <w:rsid w:val="00C11042"/>
    <w:rsid w:val="00C124F7"/>
    <w:rsid w:val="00C201EE"/>
    <w:rsid w:val="00C31365"/>
    <w:rsid w:val="00C34393"/>
    <w:rsid w:val="00C34890"/>
    <w:rsid w:val="00C34E23"/>
    <w:rsid w:val="00C4246A"/>
    <w:rsid w:val="00C4334F"/>
    <w:rsid w:val="00C479CD"/>
    <w:rsid w:val="00C545BB"/>
    <w:rsid w:val="00C57419"/>
    <w:rsid w:val="00C66CA2"/>
    <w:rsid w:val="00C67BBA"/>
    <w:rsid w:val="00C70709"/>
    <w:rsid w:val="00C81847"/>
    <w:rsid w:val="00C953C8"/>
    <w:rsid w:val="00C95E77"/>
    <w:rsid w:val="00CA2E75"/>
    <w:rsid w:val="00CA6E10"/>
    <w:rsid w:val="00CB0F13"/>
    <w:rsid w:val="00CB592F"/>
    <w:rsid w:val="00CB72EF"/>
    <w:rsid w:val="00CB787A"/>
    <w:rsid w:val="00CC3269"/>
    <w:rsid w:val="00CC4897"/>
    <w:rsid w:val="00CC54FB"/>
    <w:rsid w:val="00CD23E7"/>
    <w:rsid w:val="00CE1800"/>
    <w:rsid w:val="00CE39B5"/>
    <w:rsid w:val="00CE4B0A"/>
    <w:rsid w:val="00CE55C5"/>
    <w:rsid w:val="00CF6797"/>
    <w:rsid w:val="00D00AC7"/>
    <w:rsid w:val="00D00B23"/>
    <w:rsid w:val="00D075CB"/>
    <w:rsid w:val="00D10B45"/>
    <w:rsid w:val="00D11989"/>
    <w:rsid w:val="00D11A46"/>
    <w:rsid w:val="00D35603"/>
    <w:rsid w:val="00D40147"/>
    <w:rsid w:val="00D447FF"/>
    <w:rsid w:val="00D45769"/>
    <w:rsid w:val="00D45B32"/>
    <w:rsid w:val="00D53699"/>
    <w:rsid w:val="00D6157B"/>
    <w:rsid w:val="00D63AAA"/>
    <w:rsid w:val="00D65A75"/>
    <w:rsid w:val="00D66427"/>
    <w:rsid w:val="00D7470E"/>
    <w:rsid w:val="00D80791"/>
    <w:rsid w:val="00D8372B"/>
    <w:rsid w:val="00DA5122"/>
    <w:rsid w:val="00DB17C8"/>
    <w:rsid w:val="00DB493B"/>
    <w:rsid w:val="00DC039D"/>
    <w:rsid w:val="00DC74BD"/>
    <w:rsid w:val="00DC78FA"/>
    <w:rsid w:val="00DE23D8"/>
    <w:rsid w:val="00DE32A0"/>
    <w:rsid w:val="00DF428F"/>
    <w:rsid w:val="00E074CB"/>
    <w:rsid w:val="00E11E35"/>
    <w:rsid w:val="00E13A21"/>
    <w:rsid w:val="00E173D1"/>
    <w:rsid w:val="00E3082D"/>
    <w:rsid w:val="00E4323A"/>
    <w:rsid w:val="00E462B6"/>
    <w:rsid w:val="00E61412"/>
    <w:rsid w:val="00E7333C"/>
    <w:rsid w:val="00E7783D"/>
    <w:rsid w:val="00E81193"/>
    <w:rsid w:val="00E81E30"/>
    <w:rsid w:val="00E82F60"/>
    <w:rsid w:val="00E96038"/>
    <w:rsid w:val="00EA29EF"/>
    <w:rsid w:val="00EA2D6F"/>
    <w:rsid w:val="00EA47CD"/>
    <w:rsid w:val="00EC40F8"/>
    <w:rsid w:val="00EE21ED"/>
    <w:rsid w:val="00EE2948"/>
    <w:rsid w:val="00EE430F"/>
    <w:rsid w:val="00EF149D"/>
    <w:rsid w:val="00EF39E1"/>
    <w:rsid w:val="00EF511D"/>
    <w:rsid w:val="00EF6C1E"/>
    <w:rsid w:val="00F01604"/>
    <w:rsid w:val="00F03BA7"/>
    <w:rsid w:val="00F117E6"/>
    <w:rsid w:val="00F213AB"/>
    <w:rsid w:val="00F232B7"/>
    <w:rsid w:val="00F25F92"/>
    <w:rsid w:val="00F274BC"/>
    <w:rsid w:val="00F346AD"/>
    <w:rsid w:val="00F46A78"/>
    <w:rsid w:val="00F518E4"/>
    <w:rsid w:val="00F51C3A"/>
    <w:rsid w:val="00F550CD"/>
    <w:rsid w:val="00F55434"/>
    <w:rsid w:val="00F566DC"/>
    <w:rsid w:val="00F71390"/>
    <w:rsid w:val="00F74A0A"/>
    <w:rsid w:val="00F77669"/>
    <w:rsid w:val="00F81535"/>
    <w:rsid w:val="00F8344E"/>
    <w:rsid w:val="00F90611"/>
    <w:rsid w:val="00F92EDF"/>
    <w:rsid w:val="00F955D3"/>
    <w:rsid w:val="00FA2CE2"/>
    <w:rsid w:val="00FB73FA"/>
    <w:rsid w:val="00FC19FC"/>
    <w:rsid w:val="00FC1B6A"/>
    <w:rsid w:val="00FC7789"/>
    <w:rsid w:val="00FD1E82"/>
    <w:rsid w:val="00FE3C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39998C50-8687-48D6-AEE3-889E0775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46B7"/>
    <w:rPr>
      <w:rFonts w:ascii="Arial" w:eastAsia="Times" w:hAnsi="Arial"/>
      <w:sz w:val="22"/>
    </w:rPr>
  </w:style>
  <w:style w:type="paragraph" w:styleId="Heading1">
    <w:name w:val="heading 1"/>
    <w:aliases w:val="Heading 1 (Headline)"/>
    <w:basedOn w:val="Normal"/>
    <w:next w:val="Normal"/>
    <w:qFormat/>
    <w:rsid w:val="00AA1AF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LatinArial9ptCustomColorRGB053128">
    <w:name w:val="Style (Latin) Arial 9 pt Custom Color(RGB(053128))"/>
    <w:basedOn w:val="DefaultParagraphFont"/>
    <w:rsid w:val="00AA1AF4"/>
    <w:rPr>
      <w:rFonts w:ascii="Arial" w:hAnsi="Arial"/>
      <w:color w:val="003580"/>
      <w:sz w:val="18"/>
    </w:rPr>
  </w:style>
  <w:style w:type="character" w:styleId="Hyperlink">
    <w:name w:val="Hyperlink"/>
    <w:basedOn w:val="DefaultParagraphFont"/>
    <w:rsid w:val="000047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5C"/>
    <w:rPr>
      <w:rFonts w:ascii="Arial" w:eastAsia="Times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3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5C"/>
    <w:rPr>
      <w:rFonts w:ascii="Arial" w:eastAsia="Times" w:hAnsi="Arial"/>
      <w:sz w:val="22"/>
    </w:rPr>
  </w:style>
  <w:style w:type="paragraph" w:styleId="ListParagraph">
    <w:name w:val="List Paragraph"/>
    <w:basedOn w:val="Normal"/>
    <w:rsid w:val="006F5FA3"/>
    <w:pPr>
      <w:ind w:left="720"/>
      <w:contextualSpacing/>
    </w:pPr>
  </w:style>
  <w:style w:type="character" w:styleId="FollowedHyperlink">
    <w:name w:val="FollowedHyperlink"/>
    <w:basedOn w:val="DefaultParagraphFont"/>
    <w:rsid w:val="0078446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117E6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7E6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C95E77"/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104B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a.Speelman\Desktop\ESCCO_letterhead_nota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317B950A22C4B815F7834EC14DCAB" ma:contentTypeVersion="11" ma:contentTypeDescription="Create a new document." ma:contentTypeScope="" ma:versionID="586efcbac4b817a14ca8770c0223b58e">
  <xsd:schema xmlns:xsd="http://www.w3.org/2001/XMLSchema" xmlns:xs="http://www.w3.org/2001/XMLSchema" xmlns:p="http://schemas.microsoft.com/office/2006/metadata/properties" xmlns:ns2="eaa3b096-2420-4865-9cee-ce4113c6ad7f" xmlns:ns3="1f53a72c-b62f-4d26-878b-50a83309c780" targetNamespace="http://schemas.microsoft.com/office/2006/metadata/properties" ma:root="true" ma:fieldsID="827ab6125167a9d8ed8cdcee9771012f" ns2:_="" ns3:_="">
    <xsd:import namespace="eaa3b096-2420-4865-9cee-ce4113c6ad7f"/>
    <xsd:import namespace="1f53a72c-b62f-4d26-878b-50a83309c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3b096-2420-4865-9cee-ce4113c6a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a72c-b62f-4d26-878b-50a83309c7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947C-B5F4-4AF4-A9AF-08EEB60D2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0F034-4A51-4FC5-A01C-31BBE4207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3b096-2420-4865-9cee-ce4113c6ad7f"/>
    <ds:schemaRef ds:uri="1f53a72c-b62f-4d26-878b-50a83309c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1B03D-1EE8-4FC1-9882-8D7F58259943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eaa3b096-2420-4865-9cee-ce4113c6ad7f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f53a72c-b62f-4d26-878b-50a83309c780"/>
  </ds:schemaRefs>
</ds:datastoreItem>
</file>

<file path=customXml/itemProps4.xml><?xml version="1.0" encoding="utf-8"?>
<ds:datastoreItem xmlns:ds="http://schemas.openxmlformats.org/officeDocument/2006/customXml" ds:itemID="{CCEB8849-9CBF-4C15-87A1-E506E9CE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ESCCO_letterhead_notag</Template>
  <TotalTime>0</TotalTime>
  <Pages>1</Pages>
  <Words>297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Logo (updated 2/12)</vt:lpstr>
    </vt:vector>
  </TitlesOfParts>
  <Company/>
  <LinksUpToDate>false</LinksUpToDate>
  <CharactersWithSpaces>2239</CharactersWithSpaces>
  <SharedDoc>false</SharedDoc>
  <HLinks>
    <vt:vector size="6" baseType="variant">
      <vt:variant>
        <vt:i4>6225951</vt:i4>
      </vt:variant>
      <vt:variant>
        <vt:i4>-1</vt:i4>
      </vt:variant>
      <vt:variant>
        <vt:i4>1047</vt:i4>
      </vt:variant>
      <vt:variant>
        <vt:i4>1</vt:i4>
      </vt:variant>
      <vt:variant>
        <vt:lpwstr>ESCofCentOhio_with_tag_Word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Logo (updated 2/12)</dc:title>
  <dc:creator>Sophia Speelman</dc:creator>
  <cp:lastModifiedBy>Joseph Weitz</cp:lastModifiedBy>
  <cp:revision>2</cp:revision>
  <cp:lastPrinted>2008-11-13T21:09:00Z</cp:lastPrinted>
  <dcterms:created xsi:type="dcterms:W3CDTF">2021-06-29T13:52:00Z</dcterms:created>
  <dcterms:modified xsi:type="dcterms:W3CDTF">2021-06-29T13:52:00Z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0x010100DE7317B950A22C4B815F7834EC14DCAB</vt:lpwstr>
  </property>
  <property fmtid="{D5CDD505-2E9C-101B-9397-08002B2CF9AE}" pid="3" name="Order">
    <vt:r8>4000</vt:r8>
  </property>
</Properties>
</file>