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92" w:rsidRDefault="00BB3A78" w:rsidP="008138F6">
      <w:r>
        <w:rPr>
          <w:noProof/>
        </w:rPr>
        <w:drawing>
          <wp:inline distT="0" distB="0" distL="0" distR="0">
            <wp:extent cx="3371850" cy="666750"/>
            <wp:effectExtent l="0" t="0" r="0" b="0"/>
            <wp:docPr id="1" name="Picture 1" descr="ESCofCentOhio_no_tag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fCentOhio_no_tag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92" w:rsidRDefault="00551592" w:rsidP="006638BF">
      <w:pPr>
        <w:jc w:val="center"/>
      </w:pPr>
    </w:p>
    <w:p w:rsidR="006638BF" w:rsidRPr="00551592" w:rsidRDefault="006638BF" w:rsidP="00551592">
      <w:pPr>
        <w:rPr>
          <w:b/>
          <w:sz w:val="36"/>
        </w:rPr>
      </w:pPr>
      <w:r w:rsidRPr="00551592">
        <w:rPr>
          <w:b/>
          <w:sz w:val="36"/>
        </w:rPr>
        <w:t>Credit Verification Form</w:t>
      </w:r>
    </w:p>
    <w:p w:rsidR="006638BF" w:rsidRDefault="006638BF"/>
    <w:p w:rsidR="006638BF" w:rsidRPr="006638BF" w:rsidRDefault="006638BF">
      <w:r w:rsidRPr="006638BF">
        <w:rPr>
          <w:b/>
        </w:rPr>
        <w:t>S</w:t>
      </w:r>
      <w:r w:rsidR="00551592">
        <w:rPr>
          <w:b/>
        </w:rPr>
        <w:t>tudent</w:t>
      </w:r>
      <w:r>
        <w:t>:</w:t>
      </w:r>
      <w:bookmarkStart w:id="0" w:name="Text15"/>
      <w:r>
        <w:t xml:space="preserve">  </w:t>
      </w:r>
      <w:r w:rsidRPr="006638BF">
        <w:fldChar w:fldCharType="begin">
          <w:ffData>
            <w:name w:val="Text15"/>
            <w:enabled/>
            <w:calcOnExit w:val="0"/>
            <w:textInput/>
          </w:ffData>
        </w:fldChar>
      </w:r>
      <w:r w:rsidRPr="006638BF">
        <w:instrText xml:space="preserve"> FORMTEXT </w:instrText>
      </w:r>
      <w:r w:rsidRPr="006638BF">
        <w:fldChar w:fldCharType="separate"/>
      </w:r>
      <w:bookmarkStart w:id="1" w:name="_GoBack"/>
      <w:r w:rsidRPr="006638BF">
        <w:rPr>
          <w:noProof/>
        </w:rPr>
        <w:t> </w:t>
      </w:r>
      <w:r w:rsidRPr="006638BF">
        <w:rPr>
          <w:noProof/>
        </w:rPr>
        <w:t> </w:t>
      </w:r>
      <w:r w:rsidRPr="006638BF">
        <w:rPr>
          <w:noProof/>
        </w:rPr>
        <w:t> </w:t>
      </w:r>
      <w:r w:rsidRPr="006638BF">
        <w:rPr>
          <w:noProof/>
        </w:rPr>
        <w:t> </w:t>
      </w:r>
      <w:r w:rsidRPr="006638BF">
        <w:rPr>
          <w:noProof/>
        </w:rPr>
        <w:t> </w:t>
      </w:r>
      <w:bookmarkEnd w:id="1"/>
      <w:r w:rsidRPr="006638BF">
        <w:fldChar w:fldCharType="end"/>
      </w:r>
      <w:bookmarkEnd w:id="0"/>
      <w:r w:rsidRPr="006638BF">
        <w:tab/>
      </w:r>
      <w:r w:rsidRPr="006638BF">
        <w:tab/>
      </w:r>
      <w:r w:rsidRPr="006638BF">
        <w:tab/>
        <w:t xml:space="preserve">  </w:t>
      </w:r>
      <w:r>
        <w:tab/>
      </w:r>
      <w:r>
        <w:tab/>
      </w:r>
      <w:r>
        <w:tab/>
      </w:r>
      <w:r>
        <w:tab/>
      </w:r>
      <w:r w:rsidRPr="006638BF">
        <w:rPr>
          <w:b/>
        </w:rPr>
        <w:t>D</w:t>
      </w:r>
      <w:r w:rsidR="00551592">
        <w:rPr>
          <w:b/>
        </w:rPr>
        <w:t>.</w:t>
      </w:r>
      <w:r w:rsidRPr="006638BF">
        <w:rPr>
          <w:b/>
        </w:rPr>
        <w:t>O</w:t>
      </w:r>
      <w:r w:rsidR="00551592">
        <w:rPr>
          <w:b/>
        </w:rPr>
        <w:t>.</w:t>
      </w:r>
      <w:r w:rsidRPr="006638BF">
        <w:rPr>
          <w:b/>
        </w:rPr>
        <w:t>B</w:t>
      </w:r>
      <w:r w:rsidR="00551592">
        <w:rPr>
          <w:b/>
        </w:rPr>
        <w:t>.</w:t>
      </w:r>
      <w:r w:rsidRPr="006638BF">
        <w:rPr>
          <w:b/>
        </w:rPr>
        <w:t>:</w:t>
      </w:r>
      <w:r>
        <w:t xml:space="preserve">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638BF" w:rsidRDefault="006638BF"/>
    <w:p w:rsidR="00551592" w:rsidRPr="00551592" w:rsidRDefault="006638BF">
      <w:pPr>
        <w:rPr>
          <w:b/>
          <w:sz w:val="28"/>
        </w:rPr>
      </w:pPr>
      <w:r w:rsidRPr="00551592">
        <w:rPr>
          <w:b/>
          <w:sz w:val="28"/>
        </w:rPr>
        <w:t>C</w:t>
      </w:r>
      <w:r w:rsidR="00551592" w:rsidRPr="00551592">
        <w:rPr>
          <w:b/>
          <w:sz w:val="28"/>
        </w:rPr>
        <w:t xml:space="preserve">ourse Information </w:t>
      </w:r>
    </w:p>
    <w:p w:rsidR="006638BF" w:rsidRPr="00551592" w:rsidRDefault="006638BF">
      <w:pPr>
        <w:rPr>
          <w:sz w:val="20"/>
        </w:rPr>
      </w:pPr>
      <w:r w:rsidRPr="00551592">
        <w:rPr>
          <w:i/>
          <w:sz w:val="20"/>
        </w:rPr>
        <w:t xml:space="preserve">To be completed by </w:t>
      </w:r>
      <w:r w:rsidR="008138F6">
        <w:rPr>
          <w:i/>
          <w:sz w:val="20"/>
        </w:rPr>
        <w:t>ESCCO</w:t>
      </w:r>
      <w:r w:rsidRPr="00551592">
        <w:rPr>
          <w:i/>
          <w:sz w:val="20"/>
        </w:rPr>
        <w:t xml:space="preserve"> classroom staff</w:t>
      </w:r>
      <w:r w:rsidR="00551592" w:rsidRPr="00551592">
        <w:rPr>
          <w:sz w:val="20"/>
        </w:rPr>
        <w:t>.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32"/>
        <w:gridCol w:w="4932"/>
      </w:tblGrid>
      <w:tr w:rsidR="006638BF" w:rsidTr="00C41696">
        <w:trPr>
          <w:trHeight w:val="531"/>
        </w:trPr>
        <w:tc>
          <w:tcPr>
            <w:tcW w:w="4932" w:type="dxa"/>
            <w:shd w:val="clear" w:color="auto" w:fill="auto"/>
            <w:vAlign w:val="center"/>
          </w:tcPr>
          <w:p w:rsidR="006638BF" w:rsidRDefault="006638BF" w:rsidP="00551592">
            <w:r w:rsidRPr="00C41696">
              <w:rPr>
                <w:sz w:val="20"/>
              </w:rPr>
              <w:t>Current year class</w:t>
            </w:r>
            <w:r w:rsidR="00551592" w:rsidRPr="00C41696">
              <w:rPr>
                <w:sz w:val="20"/>
              </w:rPr>
              <w:t xml:space="preserve"> schedule and credits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6638BF" w:rsidRDefault="006638BF" w:rsidP="00551592">
            <w:r w:rsidRPr="00C41696">
              <w:rPr>
                <w:sz w:val="20"/>
              </w:rPr>
              <w:t xml:space="preserve">Proposed </w:t>
            </w:r>
            <w:r w:rsidR="00551592" w:rsidRPr="00C41696">
              <w:rPr>
                <w:sz w:val="20"/>
              </w:rPr>
              <w:t>s</w:t>
            </w:r>
            <w:r w:rsidRPr="00C41696">
              <w:rPr>
                <w:sz w:val="20"/>
              </w:rPr>
              <w:t>enior year class schedule and credit</w:t>
            </w:r>
            <w:r w:rsidR="00551592" w:rsidRPr="00C41696">
              <w:rPr>
                <w:sz w:val="20"/>
              </w:rPr>
              <w:t>s</w:t>
            </w:r>
          </w:p>
        </w:tc>
      </w:tr>
      <w:tr w:rsidR="006638BF" w:rsidTr="00C41696">
        <w:trPr>
          <w:trHeight w:val="432"/>
        </w:trPr>
        <w:tc>
          <w:tcPr>
            <w:tcW w:w="4932" w:type="dxa"/>
            <w:shd w:val="clear" w:color="auto" w:fill="auto"/>
          </w:tcPr>
          <w:p w:rsidR="006638BF" w:rsidRDefault="006638BF" w:rsidP="00C41696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932" w:type="dxa"/>
            <w:shd w:val="clear" w:color="auto" w:fill="auto"/>
          </w:tcPr>
          <w:p w:rsidR="006638BF" w:rsidRDefault="006638BF" w:rsidP="00C41696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638BF" w:rsidTr="00C41696">
        <w:trPr>
          <w:trHeight w:val="432"/>
        </w:trPr>
        <w:tc>
          <w:tcPr>
            <w:tcW w:w="4932" w:type="dxa"/>
            <w:shd w:val="clear" w:color="auto" w:fill="auto"/>
          </w:tcPr>
          <w:p w:rsidR="006638BF" w:rsidRDefault="006638BF" w:rsidP="00C41696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932" w:type="dxa"/>
            <w:shd w:val="clear" w:color="auto" w:fill="auto"/>
          </w:tcPr>
          <w:p w:rsidR="006638BF" w:rsidRDefault="006638BF" w:rsidP="00C41696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638BF" w:rsidTr="00C41696">
        <w:trPr>
          <w:trHeight w:val="432"/>
        </w:trPr>
        <w:tc>
          <w:tcPr>
            <w:tcW w:w="4932" w:type="dxa"/>
            <w:shd w:val="clear" w:color="auto" w:fill="auto"/>
          </w:tcPr>
          <w:p w:rsidR="006638BF" w:rsidRDefault="006638BF" w:rsidP="00C41696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932" w:type="dxa"/>
            <w:shd w:val="clear" w:color="auto" w:fill="auto"/>
          </w:tcPr>
          <w:p w:rsidR="006638BF" w:rsidRDefault="006638BF" w:rsidP="00C41696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638BF" w:rsidTr="00C41696">
        <w:trPr>
          <w:trHeight w:val="432"/>
        </w:trPr>
        <w:tc>
          <w:tcPr>
            <w:tcW w:w="4932" w:type="dxa"/>
            <w:shd w:val="clear" w:color="auto" w:fill="auto"/>
          </w:tcPr>
          <w:p w:rsidR="006638BF" w:rsidRDefault="006638BF" w:rsidP="00C41696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932" w:type="dxa"/>
            <w:shd w:val="clear" w:color="auto" w:fill="auto"/>
          </w:tcPr>
          <w:p w:rsidR="006638BF" w:rsidRDefault="006638BF" w:rsidP="00C41696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638BF" w:rsidTr="00C41696">
        <w:trPr>
          <w:trHeight w:val="432"/>
        </w:trPr>
        <w:tc>
          <w:tcPr>
            <w:tcW w:w="4932" w:type="dxa"/>
            <w:shd w:val="clear" w:color="auto" w:fill="auto"/>
          </w:tcPr>
          <w:p w:rsidR="006638BF" w:rsidRDefault="006638BF" w:rsidP="00C41696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932" w:type="dxa"/>
            <w:shd w:val="clear" w:color="auto" w:fill="auto"/>
          </w:tcPr>
          <w:p w:rsidR="006638BF" w:rsidRDefault="006638BF" w:rsidP="00C41696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638BF" w:rsidTr="00C41696">
        <w:trPr>
          <w:trHeight w:val="432"/>
        </w:trPr>
        <w:tc>
          <w:tcPr>
            <w:tcW w:w="4932" w:type="dxa"/>
            <w:shd w:val="clear" w:color="auto" w:fill="auto"/>
          </w:tcPr>
          <w:p w:rsidR="006638BF" w:rsidRDefault="006638BF" w:rsidP="00C41696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932" w:type="dxa"/>
            <w:shd w:val="clear" w:color="auto" w:fill="auto"/>
          </w:tcPr>
          <w:p w:rsidR="006638BF" w:rsidRDefault="006638BF" w:rsidP="00C4169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638BF" w:rsidTr="00C41696">
        <w:trPr>
          <w:trHeight w:val="432"/>
        </w:trPr>
        <w:tc>
          <w:tcPr>
            <w:tcW w:w="4932" w:type="dxa"/>
            <w:shd w:val="clear" w:color="auto" w:fill="auto"/>
          </w:tcPr>
          <w:p w:rsidR="006638BF" w:rsidRDefault="006638BF" w:rsidP="00C41696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932" w:type="dxa"/>
            <w:shd w:val="clear" w:color="auto" w:fill="auto"/>
          </w:tcPr>
          <w:p w:rsidR="006638BF" w:rsidRDefault="006638BF" w:rsidP="00C41696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6638BF" w:rsidRDefault="006638BF"/>
    <w:p w:rsidR="006638BF" w:rsidRPr="006638BF" w:rsidRDefault="00551592">
      <w:pPr>
        <w:rPr>
          <w:b/>
        </w:rPr>
      </w:pPr>
      <w:r w:rsidRPr="00551592">
        <w:rPr>
          <w:b/>
          <w:sz w:val="24"/>
        </w:rPr>
        <w:t>Credits</w:t>
      </w:r>
      <w:r w:rsidR="006638BF" w:rsidRPr="006638BF">
        <w:rPr>
          <w:b/>
        </w:rPr>
        <w:t>:</w:t>
      </w:r>
    </w:p>
    <w:p w:rsidR="006638BF" w:rsidRDefault="006638BF" w:rsidP="006638BF">
      <w:pPr>
        <w:tabs>
          <w:tab w:val="left" w:pos="3600"/>
          <w:tab w:val="left" w:pos="6480"/>
          <w:tab w:val="left" w:pos="8280"/>
        </w:tabs>
      </w:pPr>
      <w:r>
        <w:t>Projected credits for current year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  <w:t>Summer School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6638BF" w:rsidRPr="00551592" w:rsidRDefault="006638BF" w:rsidP="006638BF">
      <w:pPr>
        <w:tabs>
          <w:tab w:val="left" w:pos="3600"/>
          <w:tab w:val="left" w:pos="6480"/>
          <w:tab w:val="left" w:pos="8280"/>
        </w:tabs>
        <w:rPr>
          <w:sz w:val="10"/>
          <w:szCs w:val="10"/>
        </w:rPr>
      </w:pPr>
    </w:p>
    <w:p w:rsidR="006638BF" w:rsidRDefault="006638BF" w:rsidP="006638BF">
      <w:pPr>
        <w:tabs>
          <w:tab w:val="left" w:pos="3600"/>
          <w:tab w:val="left" w:pos="6480"/>
          <w:tab w:val="left" w:pos="8280"/>
        </w:tabs>
      </w:pPr>
      <w:r>
        <w:t>Projected credits for Senior year</w:t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  <w:t xml:space="preserve">Other 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6638BF" w:rsidRPr="00551592" w:rsidRDefault="006638BF" w:rsidP="006638BF">
      <w:pPr>
        <w:tabs>
          <w:tab w:val="left" w:pos="3600"/>
          <w:tab w:val="left" w:pos="6480"/>
          <w:tab w:val="left" w:pos="8280"/>
        </w:tabs>
        <w:rPr>
          <w:sz w:val="10"/>
          <w:szCs w:val="10"/>
        </w:rPr>
      </w:pPr>
    </w:p>
    <w:p w:rsidR="006638BF" w:rsidRDefault="006638BF" w:rsidP="006638BF">
      <w:pPr>
        <w:tabs>
          <w:tab w:val="left" w:pos="3600"/>
          <w:tab w:val="left" w:pos="6480"/>
          <w:tab w:val="left" w:pos="8280"/>
        </w:tabs>
      </w:pPr>
      <w:r>
        <w:t xml:space="preserve">Credits earned to date 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6638BF" w:rsidRDefault="006638BF" w:rsidP="006638BF">
      <w:pPr>
        <w:tabs>
          <w:tab w:val="left" w:pos="3600"/>
          <w:tab w:val="left" w:pos="6480"/>
          <w:tab w:val="left" w:pos="8280"/>
        </w:tabs>
      </w:pPr>
    </w:p>
    <w:p w:rsidR="006638BF" w:rsidRPr="00551592" w:rsidRDefault="006638BF" w:rsidP="006638BF">
      <w:pPr>
        <w:tabs>
          <w:tab w:val="left" w:pos="1440"/>
          <w:tab w:val="left" w:pos="6480"/>
          <w:tab w:val="left" w:pos="8280"/>
        </w:tabs>
        <w:rPr>
          <w:sz w:val="24"/>
        </w:rPr>
      </w:pPr>
      <w:r w:rsidRPr="00551592">
        <w:rPr>
          <w:b/>
          <w:sz w:val="24"/>
        </w:rPr>
        <w:t>Final Total (Projected)</w:t>
      </w:r>
      <w:r w:rsidRPr="00551592">
        <w:rPr>
          <w:sz w:val="24"/>
        </w:rPr>
        <w:t xml:space="preserve">   </w:t>
      </w:r>
      <w:r w:rsidRPr="00551592"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551592">
        <w:rPr>
          <w:sz w:val="24"/>
        </w:rPr>
        <w:instrText xml:space="preserve"> FORMTEXT </w:instrText>
      </w:r>
      <w:r w:rsidR="002475D3" w:rsidRPr="00551592">
        <w:rPr>
          <w:sz w:val="24"/>
        </w:rPr>
      </w:r>
      <w:r w:rsidRPr="00551592">
        <w:rPr>
          <w:sz w:val="24"/>
        </w:rPr>
        <w:fldChar w:fldCharType="separate"/>
      </w:r>
      <w:r w:rsidRPr="00551592">
        <w:rPr>
          <w:noProof/>
          <w:sz w:val="24"/>
        </w:rPr>
        <w:t> </w:t>
      </w:r>
      <w:r w:rsidRPr="00551592">
        <w:rPr>
          <w:noProof/>
          <w:sz w:val="24"/>
        </w:rPr>
        <w:t> </w:t>
      </w:r>
      <w:r w:rsidRPr="00551592">
        <w:rPr>
          <w:noProof/>
          <w:sz w:val="24"/>
        </w:rPr>
        <w:t> </w:t>
      </w:r>
      <w:r w:rsidRPr="00551592">
        <w:rPr>
          <w:noProof/>
          <w:sz w:val="24"/>
        </w:rPr>
        <w:t> </w:t>
      </w:r>
      <w:r w:rsidRPr="00551592">
        <w:rPr>
          <w:noProof/>
          <w:sz w:val="24"/>
        </w:rPr>
        <w:t> </w:t>
      </w:r>
      <w:r w:rsidRPr="00551592">
        <w:rPr>
          <w:sz w:val="24"/>
        </w:rPr>
        <w:fldChar w:fldCharType="end"/>
      </w:r>
      <w:bookmarkEnd w:id="22"/>
    </w:p>
    <w:p w:rsidR="002475D3" w:rsidRDefault="002475D3" w:rsidP="006638BF">
      <w:pPr>
        <w:tabs>
          <w:tab w:val="left" w:pos="1440"/>
          <w:tab w:val="left" w:pos="6480"/>
          <w:tab w:val="left" w:pos="8280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80"/>
        <w:gridCol w:w="4176"/>
      </w:tblGrid>
      <w:tr w:rsidR="0020798F" w:rsidTr="00C41696">
        <w:trPr>
          <w:trHeight w:val="702"/>
        </w:trPr>
        <w:tc>
          <w:tcPr>
            <w:tcW w:w="5580" w:type="dxa"/>
            <w:shd w:val="clear" w:color="auto" w:fill="auto"/>
          </w:tcPr>
          <w:p w:rsidR="0020798F" w:rsidRDefault="0020798F" w:rsidP="00C41696">
            <w:pPr>
              <w:tabs>
                <w:tab w:val="left" w:pos="1440"/>
                <w:tab w:val="left" w:pos="6480"/>
                <w:tab w:val="left" w:pos="8280"/>
              </w:tabs>
            </w:pPr>
          </w:p>
        </w:tc>
        <w:tc>
          <w:tcPr>
            <w:tcW w:w="4176" w:type="dxa"/>
            <w:shd w:val="clear" w:color="auto" w:fill="auto"/>
          </w:tcPr>
          <w:p w:rsidR="0020798F" w:rsidRDefault="0020798F" w:rsidP="00C41696">
            <w:pPr>
              <w:tabs>
                <w:tab w:val="left" w:pos="1440"/>
                <w:tab w:val="left" w:pos="6480"/>
                <w:tab w:val="left" w:pos="8280"/>
              </w:tabs>
            </w:pPr>
          </w:p>
        </w:tc>
      </w:tr>
      <w:tr w:rsidR="0020798F" w:rsidTr="00C41696">
        <w:tc>
          <w:tcPr>
            <w:tcW w:w="5580" w:type="dxa"/>
            <w:shd w:val="clear" w:color="auto" w:fill="auto"/>
          </w:tcPr>
          <w:p w:rsidR="0020798F" w:rsidRDefault="00BB3A78" w:rsidP="00C41696">
            <w:pPr>
              <w:tabs>
                <w:tab w:val="left" w:pos="1440"/>
                <w:tab w:val="left" w:pos="6480"/>
                <w:tab w:val="left" w:pos="82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3017520" cy="0"/>
                      <wp:effectExtent l="9525" t="10160" r="11430" b="889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7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237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6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"/>
                  </w:pict>
                </mc:Fallback>
              </mc:AlternateContent>
            </w:r>
            <w:r w:rsidR="0020798F">
              <w:t>Classroom Staff Member / Date</w:t>
            </w:r>
          </w:p>
        </w:tc>
        <w:tc>
          <w:tcPr>
            <w:tcW w:w="4176" w:type="dxa"/>
            <w:shd w:val="clear" w:color="auto" w:fill="auto"/>
          </w:tcPr>
          <w:p w:rsidR="0020798F" w:rsidRDefault="00BB3A78" w:rsidP="00C41696">
            <w:pPr>
              <w:tabs>
                <w:tab w:val="left" w:pos="1440"/>
                <w:tab w:val="left" w:pos="6480"/>
                <w:tab w:val="left" w:pos="82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-4445</wp:posOffset>
                      </wp:positionV>
                      <wp:extent cx="2515235" cy="0"/>
                      <wp:effectExtent l="11430" t="5080" r="6985" b="1397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5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.35pt" to="197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Xh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w9hs4MxpUQUKuNDbXRo3o1z5p+d0jpuiNqxyPDt5OBtCxkJO9SwsYZwN8OXzSDGLL3Orbp&#10;2No+QEID0DGqcbqpwY8eUTjMJ9kkf5h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"/>
                  </w:pict>
                </mc:Fallback>
              </mc:AlternateContent>
            </w:r>
            <w:r w:rsidR="0020798F">
              <w:t>Student / Date</w:t>
            </w:r>
          </w:p>
        </w:tc>
      </w:tr>
    </w:tbl>
    <w:p w:rsidR="0020798F" w:rsidRDefault="0020798F" w:rsidP="006638BF">
      <w:pPr>
        <w:tabs>
          <w:tab w:val="left" w:pos="1440"/>
          <w:tab w:val="left" w:pos="6480"/>
          <w:tab w:val="left" w:pos="8280"/>
        </w:tabs>
      </w:pPr>
    </w:p>
    <w:p w:rsidR="00551592" w:rsidRPr="00551592" w:rsidRDefault="002475D3" w:rsidP="002475D3">
      <w:pPr>
        <w:rPr>
          <w:b/>
          <w:sz w:val="24"/>
        </w:rPr>
      </w:pPr>
      <w:r w:rsidRPr="00551592">
        <w:rPr>
          <w:b/>
          <w:sz w:val="24"/>
        </w:rPr>
        <w:t>C</w:t>
      </w:r>
      <w:r w:rsidR="00551592" w:rsidRPr="00551592">
        <w:rPr>
          <w:b/>
          <w:sz w:val="24"/>
        </w:rPr>
        <w:t>redit Information</w:t>
      </w:r>
    </w:p>
    <w:p w:rsidR="002475D3" w:rsidRDefault="002475D3" w:rsidP="002475D3">
      <w:r w:rsidRPr="00551592">
        <w:rPr>
          <w:i/>
          <w:sz w:val="20"/>
        </w:rPr>
        <w:t>To be completed by Home School Counselor</w:t>
      </w:r>
      <w:r w:rsidR="00551592">
        <w:t>.</w:t>
      </w:r>
    </w:p>
    <w:p w:rsidR="002475D3" w:rsidRDefault="002475D3" w:rsidP="002475D3"/>
    <w:p w:rsidR="002475D3" w:rsidRDefault="00DF3B03" w:rsidP="002475D3">
      <w:r>
        <w:t xml:space="preserve">Credits Earned to Date: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ab/>
      </w:r>
      <w:r>
        <w:tab/>
      </w:r>
      <w:r>
        <w:tab/>
        <w:t>Optional Remarks:</w:t>
      </w:r>
      <w:r w:rsidR="00EE0E3B">
        <w:t xml:space="preserve">  </w:t>
      </w:r>
      <w:r w:rsidR="00EE0E3B"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EE0E3B">
        <w:instrText xml:space="preserve"> FORMTEXT </w:instrText>
      </w:r>
      <w:r w:rsidR="00EE0E3B">
        <w:fldChar w:fldCharType="separate"/>
      </w:r>
      <w:r w:rsidR="00EE0E3B">
        <w:rPr>
          <w:noProof/>
        </w:rPr>
        <w:t> </w:t>
      </w:r>
      <w:r w:rsidR="00EE0E3B">
        <w:rPr>
          <w:noProof/>
        </w:rPr>
        <w:t> </w:t>
      </w:r>
      <w:r w:rsidR="00EE0E3B">
        <w:rPr>
          <w:noProof/>
        </w:rPr>
        <w:t> </w:t>
      </w:r>
      <w:r w:rsidR="00EE0E3B">
        <w:rPr>
          <w:noProof/>
        </w:rPr>
        <w:t> </w:t>
      </w:r>
      <w:r w:rsidR="00EE0E3B">
        <w:rPr>
          <w:noProof/>
        </w:rPr>
        <w:t> </w:t>
      </w:r>
      <w:r w:rsidR="00EE0E3B">
        <w:fldChar w:fldCharType="end"/>
      </w:r>
      <w:bookmarkEnd w:id="24"/>
    </w:p>
    <w:p w:rsidR="00EE0E3B" w:rsidRPr="00551592" w:rsidRDefault="00EE0E3B" w:rsidP="002475D3">
      <w:pPr>
        <w:rPr>
          <w:sz w:val="10"/>
          <w:szCs w:val="10"/>
        </w:rPr>
      </w:pPr>
    </w:p>
    <w:p w:rsidR="00EE0E3B" w:rsidRDefault="00EE0E3B" w:rsidP="002475D3">
      <w:r>
        <w:t xml:space="preserve">Courses needed for graduation: 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EE0E3B" w:rsidRDefault="00EE0E3B" w:rsidP="002475D3"/>
    <w:p w:rsidR="00EE0E3B" w:rsidRDefault="00EE0E3B" w:rsidP="002475D3">
      <w:r>
        <w:t>This verifies that the class schedule listed meets our district’s requirements for graduation.</w:t>
      </w:r>
    </w:p>
    <w:p w:rsidR="0020798F" w:rsidRDefault="0020798F" w:rsidP="002475D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20"/>
        <w:gridCol w:w="2736"/>
      </w:tblGrid>
      <w:tr w:rsidR="0020798F" w:rsidTr="00C41696">
        <w:trPr>
          <w:trHeight w:val="702"/>
        </w:trPr>
        <w:tc>
          <w:tcPr>
            <w:tcW w:w="7020" w:type="dxa"/>
            <w:shd w:val="clear" w:color="auto" w:fill="auto"/>
          </w:tcPr>
          <w:p w:rsidR="0020798F" w:rsidRDefault="0020798F" w:rsidP="00C41696">
            <w:pPr>
              <w:tabs>
                <w:tab w:val="left" w:pos="1440"/>
                <w:tab w:val="left" w:pos="6480"/>
                <w:tab w:val="left" w:pos="8280"/>
              </w:tabs>
            </w:pPr>
          </w:p>
        </w:tc>
        <w:tc>
          <w:tcPr>
            <w:tcW w:w="2736" w:type="dxa"/>
            <w:shd w:val="clear" w:color="auto" w:fill="auto"/>
          </w:tcPr>
          <w:p w:rsidR="0020798F" w:rsidRDefault="0020798F" w:rsidP="00C41696">
            <w:pPr>
              <w:tabs>
                <w:tab w:val="left" w:pos="1440"/>
                <w:tab w:val="left" w:pos="6480"/>
                <w:tab w:val="left" w:pos="8280"/>
              </w:tabs>
            </w:pPr>
          </w:p>
        </w:tc>
      </w:tr>
      <w:tr w:rsidR="0020798F" w:rsidTr="00C41696">
        <w:tc>
          <w:tcPr>
            <w:tcW w:w="7020" w:type="dxa"/>
            <w:shd w:val="clear" w:color="auto" w:fill="auto"/>
          </w:tcPr>
          <w:p w:rsidR="0020798F" w:rsidRDefault="00BB3A78" w:rsidP="00C41696">
            <w:pPr>
              <w:tabs>
                <w:tab w:val="left" w:pos="1440"/>
                <w:tab w:val="left" w:pos="6480"/>
                <w:tab w:val="left" w:pos="82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8255</wp:posOffset>
                      </wp:positionV>
                      <wp:extent cx="3810000" cy="0"/>
                      <wp:effectExtent l="7620" t="8255" r="11430" b="1079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300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aPEg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"/>
                  </w:pict>
                </mc:Fallback>
              </mc:AlternateContent>
            </w:r>
            <w:r w:rsidR="0020798F">
              <w:t>Home School Guidance Counselor Signature</w:t>
            </w:r>
          </w:p>
        </w:tc>
        <w:tc>
          <w:tcPr>
            <w:tcW w:w="2736" w:type="dxa"/>
            <w:shd w:val="clear" w:color="auto" w:fill="auto"/>
          </w:tcPr>
          <w:p w:rsidR="0020798F" w:rsidRDefault="00BB3A78" w:rsidP="00C41696">
            <w:pPr>
              <w:tabs>
                <w:tab w:val="left" w:pos="1440"/>
                <w:tab w:val="left" w:pos="6480"/>
                <w:tab w:val="left" w:pos="82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-2540</wp:posOffset>
                      </wp:positionV>
                      <wp:extent cx="1714500" cy="0"/>
                      <wp:effectExtent l="7620" t="6985" r="11430" b="1206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2pt" to="129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T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H2lOX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"/>
                  </w:pict>
                </mc:Fallback>
              </mc:AlternateContent>
            </w:r>
            <w:r w:rsidR="0020798F">
              <w:t>Date</w:t>
            </w:r>
          </w:p>
        </w:tc>
      </w:tr>
    </w:tbl>
    <w:p w:rsidR="00430472" w:rsidRDefault="00430472" w:rsidP="002475D3"/>
    <w:p w:rsidR="000A55D1" w:rsidRDefault="000A55D1" w:rsidP="002475D3">
      <w:pPr>
        <w:rPr>
          <w:sz w:val="20"/>
          <w:szCs w:val="20"/>
        </w:rPr>
      </w:pPr>
    </w:p>
    <w:p w:rsidR="00EE0E3B" w:rsidRPr="00EE0E3B" w:rsidRDefault="00430472" w:rsidP="002475D3">
      <w:r w:rsidRPr="00430472">
        <w:rPr>
          <w:sz w:val="20"/>
          <w:szCs w:val="20"/>
        </w:rPr>
        <w:t xml:space="preserve">Copies </w:t>
      </w:r>
      <w:r>
        <w:rPr>
          <w:sz w:val="20"/>
          <w:szCs w:val="20"/>
        </w:rPr>
        <w:t xml:space="preserve">to:   </w:t>
      </w:r>
      <w:r w:rsidRPr="00430472">
        <w:rPr>
          <w:sz w:val="20"/>
          <w:szCs w:val="20"/>
        </w:rPr>
        <w:t>Local Guidance Office</w:t>
      </w:r>
      <w:r w:rsidRPr="00430472">
        <w:rPr>
          <w:sz w:val="20"/>
          <w:szCs w:val="20"/>
        </w:rPr>
        <w:tab/>
      </w:r>
      <w:r>
        <w:rPr>
          <w:sz w:val="20"/>
          <w:szCs w:val="20"/>
        </w:rPr>
        <w:t xml:space="preserve">      Local Special Education Office                 </w:t>
      </w:r>
      <w:r w:rsidRPr="00430472">
        <w:rPr>
          <w:sz w:val="20"/>
          <w:szCs w:val="20"/>
        </w:rPr>
        <w:t>Teacher’s Cum File</w:t>
      </w:r>
    </w:p>
    <w:sectPr w:rsidR="00EE0E3B" w:rsidRPr="00EE0E3B" w:rsidSect="006638BF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78" w:rsidRDefault="00BB3A78">
      <w:r>
        <w:separator/>
      </w:r>
    </w:p>
  </w:endnote>
  <w:endnote w:type="continuationSeparator" w:id="0">
    <w:p w:rsidR="00BB3A78" w:rsidRDefault="00BB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78" w:rsidRDefault="00BB3A78">
      <w:r>
        <w:separator/>
      </w:r>
    </w:p>
  </w:footnote>
  <w:footnote w:type="continuationSeparator" w:id="0">
    <w:p w:rsidR="00BB3A78" w:rsidRDefault="00BB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78"/>
    <w:rsid w:val="000A55D1"/>
    <w:rsid w:val="000A5F90"/>
    <w:rsid w:val="001D54E3"/>
    <w:rsid w:val="0020798F"/>
    <w:rsid w:val="002475D3"/>
    <w:rsid w:val="00275D82"/>
    <w:rsid w:val="00346366"/>
    <w:rsid w:val="00430472"/>
    <w:rsid w:val="004E50F9"/>
    <w:rsid w:val="00551592"/>
    <w:rsid w:val="0058382B"/>
    <w:rsid w:val="00592530"/>
    <w:rsid w:val="005E272A"/>
    <w:rsid w:val="006638BF"/>
    <w:rsid w:val="008138F6"/>
    <w:rsid w:val="00851762"/>
    <w:rsid w:val="00955145"/>
    <w:rsid w:val="009C2B05"/>
    <w:rsid w:val="00A642F0"/>
    <w:rsid w:val="00A946FD"/>
    <w:rsid w:val="00BB3A78"/>
    <w:rsid w:val="00BB6D12"/>
    <w:rsid w:val="00C41696"/>
    <w:rsid w:val="00C8256D"/>
    <w:rsid w:val="00DF3B03"/>
    <w:rsid w:val="00E14F2F"/>
    <w:rsid w:val="00E44B76"/>
    <w:rsid w:val="00E77AC1"/>
    <w:rsid w:val="00EE0E3B"/>
    <w:rsid w:val="00F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15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59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15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59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ile01\home_fs01\Joseph.Weitz\Student%20Services%20Forms\Credit%20Verif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Verification Form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Service Center of Franklin County</vt:lpstr>
    </vt:vector>
  </TitlesOfParts>
  <Company>ESCCO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Service Center of Franklin County</dc:title>
  <dc:creator>joseph.weitz</dc:creator>
  <cp:lastModifiedBy>joseph.weitz</cp:lastModifiedBy>
  <cp:revision>1</cp:revision>
  <cp:lastPrinted>2006-10-11T16:45:00Z</cp:lastPrinted>
  <dcterms:created xsi:type="dcterms:W3CDTF">2017-02-02T17:07:00Z</dcterms:created>
  <dcterms:modified xsi:type="dcterms:W3CDTF">2017-02-02T17:08:00Z</dcterms:modified>
</cp:coreProperties>
</file>