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99" w:rsidRDefault="00466302" w:rsidP="00B67CE1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bookmarkStart w:id="0" w:name="_GoBack"/>
      <w:bookmarkEnd w:id="0"/>
      <w:r>
        <w:rPr>
          <w:rFonts w:ascii="Helvetica" w:hAnsi="Helvetica"/>
          <w:sz w:val="18"/>
        </w:rPr>
        <w:t xml:space="preserve">Dear (Name of Nonpublic School Principal): </w:t>
      </w:r>
    </w:p>
    <w:p w:rsidR="00466302" w:rsidRDefault="00466302" w:rsidP="00B67CE1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40319C" w:rsidRDefault="00E76F9A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The kickoff for next school year’s</w:t>
      </w:r>
      <w:r w:rsidR="00C61805">
        <w:rPr>
          <w:rFonts w:ascii="Helvetica" w:hAnsi="Helvetica"/>
          <w:sz w:val="18"/>
        </w:rPr>
        <w:t xml:space="preserve"> FY 21</w:t>
      </w:r>
      <w:r>
        <w:rPr>
          <w:rFonts w:ascii="Helvetica" w:hAnsi="Helvetica"/>
          <w:sz w:val="18"/>
        </w:rPr>
        <w:t xml:space="preserve"> Nonpublic D</w:t>
      </w:r>
      <w:r w:rsidR="006D0DB9">
        <w:rPr>
          <w:rFonts w:ascii="Helvetica" w:hAnsi="Helvetica"/>
          <w:sz w:val="18"/>
        </w:rPr>
        <w:t>ata System has begun.</w:t>
      </w:r>
      <w:r>
        <w:rPr>
          <w:rFonts w:ascii="Helvetica" w:hAnsi="Helvetica"/>
          <w:sz w:val="18"/>
        </w:rPr>
        <w:t xml:space="preserve">  </w:t>
      </w:r>
      <w:r w:rsidR="00466302">
        <w:rPr>
          <w:rFonts w:ascii="Helvetica" w:hAnsi="Helvetica"/>
          <w:sz w:val="18"/>
        </w:rPr>
        <w:t xml:space="preserve">I will be your </w:t>
      </w:r>
      <w:r>
        <w:rPr>
          <w:rFonts w:ascii="Helvetica" w:hAnsi="Helvetica"/>
          <w:sz w:val="18"/>
        </w:rPr>
        <w:t xml:space="preserve">public </w:t>
      </w:r>
      <w:r w:rsidR="00466302">
        <w:rPr>
          <w:rFonts w:ascii="Helvetica" w:hAnsi="Helvetica"/>
          <w:sz w:val="18"/>
        </w:rPr>
        <w:t xml:space="preserve">district contact and will provide equitable service consultation if your school has qualifying student data for services </w:t>
      </w:r>
      <w:r w:rsidR="00C61805">
        <w:rPr>
          <w:rFonts w:ascii="Helvetica" w:hAnsi="Helvetica"/>
          <w:sz w:val="18"/>
        </w:rPr>
        <w:t>with the</w:t>
      </w:r>
      <w:r w:rsidR="00466302">
        <w:rPr>
          <w:rFonts w:ascii="Helvetica" w:hAnsi="Helvetica"/>
          <w:sz w:val="18"/>
        </w:rPr>
        <w:t xml:space="preserve"> ESSA federal programs.</w:t>
      </w:r>
      <w:r w:rsidR="0040319C">
        <w:rPr>
          <w:rFonts w:ascii="Helvetica" w:hAnsi="Helvetica"/>
          <w:sz w:val="18"/>
        </w:rPr>
        <w:t xml:space="preserve"> </w:t>
      </w:r>
      <w:r w:rsidR="00C13667">
        <w:rPr>
          <w:rFonts w:ascii="Helvetica" w:hAnsi="Helvetica"/>
          <w:sz w:val="18"/>
        </w:rPr>
        <w:t xml:space="preserve"> My direct line for consultation </w:t>
      </w:r>
      <w:r w:rsidR="0040319C">
        <w:rPr>
          <w:rFonts w:ascii="Helvetica" w:hAnsi="Helvetica"/>
          <w:sz w:val="18"/>
        </w:rPr>
        <w:t>is:  (</w:t>
      </w:r>
      <w:r w:rsidR="0040319C" w:rsidRPr="0040319C">
        <w:rPr>
          <w:rFonts w:ascii="Helvetica" w:hAnsi="Helvetica"/>
          <w:sz w:val="18"/>
          <w:u w:val="single"/>
        </w:rPr>
        <w:t>Phone number</w:t>
      </w:r>
      <w:r w:rsidR="0040319C">
        <w:rPr>
          <w:rFonts w:ascii="Helvetica" w:hAnsi="Helvetica"/>
          <w:sz w:val="18"/>
        </w:rPr>
        <w:t xml:space="preserve">)  </w:t>
      </w:r>
      <w:r w:rsidR="00466302">
        <w:rPr>
          <w:rFonts w:ascii="Helvetica" w:hAnsi="Helvetica"/>
          <w:sz w:val="18"/>
        </w:rPr>
        <w:t xml:space="preserve"> </w:t>
      </w:r>
      <w:r w:rsidR="0040319C" w:rsidRPr="006D0DB9">
        <w:rPr>
          <w:rFonts w:ascii="Helvetica" w:hAnsi="Helvetica"/>
          <w:sz w:val="18"/>
          <w:highlight w:val="yellow"/>
        </w:rPr>
        <w:t>This past school year, you indicated one or more students attend your school from our (</w:t>
      </w:r>
      <w:r w:rsidR="0040319C" w:rsidRPr="006D0DB9">
        <w:rPr>
          <w:rFonts w:ascii="Helvetica" w:hAnsi="Helvetica"/>
          <w:sz w:val="18"/>
          <w:highlight w:val="yellow"/>
          <w:u w:val="single"/>
        </w:rPr>
        <w:t>Public School District</w:t>
      </w:r>
      <w:r w:rsidR="0040319C" w:rsidRPr="006D0DB9">
        <w:rPr>
          <w:rFonts w:ascii="Helvetica" w:hAnsi="Helvetica"/>
          <w:sz w:val="18"/>
          <w:highlight w:val="yellow"/>
        </w:rPr>
        <w:t>).</w:t>
      </w:r>
      <w:r w:rsidR="0040319C">
        <w:rPr>
          <w:rFonts w:ascii="Helvetica" w:hAnsi="Helvetica"/>
          <w:sz w:val="18"/>
        </w:rPr>
        <w:t xml:space="preserve">  </w:t>
      </w:r>
    </w:p>
    <w:p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C13667" w:rsidRDefault="006D0DB9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An</w:t>
      </w:r>
      <w:r w:rsidR="0040319C">
        <w:rPr>
          <w:rFonts w:ascii="Helvetica" w:hAnsi="Helvetica"/>
          <w:sz w:val="18"/>
        </w:rPr>
        <w:t xml:space="preserve"> e-mail from the Ohio Department of Education indicating the timeline for enrollment data entry and electronic federal progr</w:t>
      </w:r>
      <w:r w:rsidR="006731B3">
        <w:rPr>
          <w:rFonts w:ascii="Helvetica" w:hAnsi="Helvetica"/>
          <w:sz w:val="18"/>
        </w:rPr>
        <w:t>am participation</w:t>
      </w:r>
      <w:r w:rsidR="00C13667">
        <w:rPr>
          <w:rFonts w:ascii="Helvetica" w:hAnsi="Helvetica"/>
          <w:sz w:val="18"/>
        </w:rPr>
        <w:t xml:space="preserve"> </w:t>
      </w:r>
      <w:r w:rsidR="006731B3">
        <w:rPr>
          <w:rFonts w:ascii="Helvetica" w:hAnsi="Helvetica"/>
          <w:sz w:val="18"/>
        </w:rPr>
        <w:t xml:space="preserve">for Title I-A, II-A, III LEP/Immigrant, IV-A, and IDEA, if applicable, </w:t>
      </w:r>
      <w:r w:rsidR="00C13667">
        <w:rPr>
          <w:rFonts w:ascii="Helvetica" w:hAnsi="Helvetica"/>
          <w:sz w:val="18"/>
        </w:rPr>
        <w:t>in the Nonpublic Data System</w:t>
      </w:r>
      <w:r w:rsidR="00C61805">
        <w:rPr>
          <w:rFonts w:ascii="Helvetica" w:hAnsi="Helvetica"/>
          <w:sz w:val="18"/>
        </w:rPr>
        <w:t xml:space="preserve"> as of February, 2020</w:t>
      </w:r>
      <w:r w:rsidR="0040319C">
        <w:rPr>
          <w:rFonts w:ascii="Helvetica" w:hAnsi="Helvetica"/>
          <w:sz w:val="18"/>
        </w:rPr>
        <w:t>.</w:t>
      </w:r>
      <w:r w:rsidR="00E76F9A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  <w:highlight w:val="yellow"/>
        </w:rPr>
        <w:t>Enrollment and Participation data</w:t>
      </w:r>
      <w:r w:rsidR="00E673BA">
        <w:rPr>
          <w:rFonts w:ascii="Helvetica" w:hAnsi="Helvetica"/>
          <w:sz w:val="18"/>
          <w:highlight w:val="yellow"/>
        </w:rPr>
        <w:t xml:space="preserve"> deadline is: Friday- </w:t>
      </w:r>
      <w:r w:rsidR="00C61805">
        <w:rPr>
          <w:rFonts w:ascii="Helvetica" w:hAnsi="Helvetica"/>
          <w:sz w:val="18"/>
          <w:highlight w:val="yellow"/>
        </w:rPr>
        <w:t xml:space="preserve"> May 8, 2020</w:t>
      </w:r>
      <w:r w:rsidRPr="006D0DB9">
        <w:rPr>
          <w:rFonts w:ascii="Helvetica" w:hAnsi="Helvetica"/>
          <w:sz w:val="18"/>
          <w:highlight w:val="yellow"/>
        </w:rPr>
        <w:t>.</w:t>
      </w:r>
      <w:r>
        <w:rPr>
          <w:rFonts w:ascii="Helvetica" w:hAnsi="Helvetica"/>
          <w:sz w:val="18"/>
        </w:rPr>
        <w:t xml:space="preserve">  </w:t>
      </w:r>
      <w:r w:rsidR="0040319C">
        <w:rPr>
          <w:rFonts w:ascii="Helvetica" w:hAnsi="Helvetica"/>
          <w:sz w:val="18"/>
        </w:rPr>
        <w:t xml:space="preserve">  </w:t>
      </w:r>
    </w:p>
    <w:p w:rsidR="00C13667" w:rsidRDefault="00C13667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186C35" w:rsidRDefault="00C13667" w:rsidP="00E76F9A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You will log into your ODE SAFE account and select Nonpublic Data System to enter your current attendance data.  The system allows for download of prior yea</w:t>
      </w:r>
      <w:r w:rsidR="006731B3">
        <w:rPr>
          <w:rFonts w:ascii="Helvetica" w:hAnsi="Helvetica"/>
          <w:sz w:val="18"/>
        </w:rPr>
        <w:t>r’s data.  This enables you to promptly</w:t>
      </w:r>
      <w:r>
        <w:rPr>
          <w:rFonts w:ascii="Helvetica" w:hAnsi="Helvetica"/>
          <w:sz w:val="18"/>
        </w:rPr>
        <w:t xml:space="preserve"> update your attendance info</w:t>
      </w:r>
      <w:r w:rsidR="00E76F9A">
        <w:rPr>
          <w:rFonts w:ascii="Helvetica" w:hAnsi="Helvetica"/>
          <w:sz w:val="18"/>
        </w:rPr>
        <w:t xml:space="preserve">rmation for each public </w:t>
      </w:r>
      <w:r>
        <w:rPr>
          <w:rFonts w:ascii="Helvetica" w:hAnsi="Helvetica"/>
          <w:sz w:val="18"/>
        </w:rPr>
        <w:t xml:space="preserve">school which your student attendance resides.  </w:t>
      </w:r>
      <w:r w:rsidR="000A79D4">
        <w:rPr>
          <w:rFonts w:ascii="Helvetica" w:hAnsi="Helvetica"/>
          <w:sz w:val="18"/>
        </w:rPr>
        <w:t>For further assistance</w:t>
      </w:r>
      <w:r w:rsidR="00186C35">
        <w:rPr>
          <w:rFonts w:ascii="Helvetica" w:hAnsi="Helvetica"/>
          <w:sz w:val="18"/>
        </w:rPr>
        <w:t xml:space="preserve"> listen or read the following: </w:t>
      </w:r>
    </w:p>
    <w:p w:rsidR="006D0DB9" w:rsidRDefault="006D0DB9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Updates to the Nonpublic Data System (NPDS) an</w:t>
      </w:r>
      <w:r w:rsidR="00C61805">
        <w:rPr>
          <w:rFonts w:ascii="Helvetica" w:hAnsi="Helvetica"/>
          <w:sz w:val="18"/>
        </w:rPr>
        <w:t>d relevant information for FY 21</w:t>
      </w:r>
      <w:r>
        <w:rPr>
          <w:rFonts w:ascii="Helvetica" w:hAnsi="Helvetica"/>
          <w:sz w:val="18"/>
        </w:rPr>
        <w:t>:</w:t>
      </w:r>
    </w:p>
    <w:p w:rsidR="000A79D4" w:rsidRPr="00C61805" w:rsidRDefault="00414470" w:rsidP="00E8429A">
      <w:pPr>
        <w:tabs>
          <w:tab w:val="left" w:pos="5760"/>
          <w:tab w:val="right" w:pos="8813"/>
        </w:tabs>
        <w:jc w:val="both"/>
        <w:rPr>
          <w:sz w:val="20"/>
        </w:rPr>
      </w:pPr>
      <w:hyperlink r:id="rId11" w:history="1">
        <w:r w:rsidR="00C61805" w:rsidRPr="00C61805">
          <w:rPr>
            <w:color w:val="0000FF"/>
            <w:sz w:val="20"/>
            <w:u w:val="single"/>
          </w:rPr>
          <w:t>https://ccip.ode.state.oh.us/documentlibrary/ViewDocument.aspx?DocumentKey=83890</w:t>
        </w:r>
      </w:hyperlink>
    </w:p>
    <w:p w:rsidR="00C61805" w:rsidRDefault="00C61805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DF21B6" w:rsidRDefault="00C13667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After uploading the current enrollment student data, you will complete a participation form for each </w:t>
      </w:r>
      <w:r w:rsidR="006731B3">
        <w:rPr>
          <w:rFonts w:ascii="Helvetica" w:hAnsi="Helvetica"/>
          <w:sz w:val="18"/>
        </w:rPr>
        <w:t xml:space="preserve">public </w:t>
      </w:r>
      <w:r>
        <w:rPr>
          <w:rFonts w:ascii="Helvetica" w:hAnsi="Helvetica"/>
          <w:sz w:val="18"/>
        </w:rPr>
        <w:t>district you have indicated student enrollment resides (Title I requirement).  Before you select “No” as a response to consultation within the participation for</w:t>
      </w:r>
      <w:r w:rsidR="006731B3">
        <w:rPr>
          <w:rFonts w:ascii="Helvetica" w:hAnsi="Helvetica"/>
          <w:sz w:val="18"/>
        </w:rPr>
        <w:t>m, please contact me if I have “not”</w:t>
      </w:r>
      <w:r w:rsidR="00186C35">
        <w:rPr>
          <w:rFonts w:ascii="Helvetica" w:hAnsi="Helvetica"/>
          <w:sz w:val="18"/>
        </w:rPr>
        <w:t xml:space="preserve"> contacted </w:t>
      </w:r>
      <w:r>
        <w:rPr>
          <w:rFonts w:ascii="Helvetica" w:hAnsi="Helvetica"/>
          <w:sz w:val="18"/>
        </w:rPr>
        <w:t>you first to discuss your qualifying s</w:t>
      </w:r>
      <w:r w:rsidR="000A79D4">
        <w:rPr>
          <w:rFonts w:ascii="Helvetica" w:hAnsi="Helvetica"/>
          <w:sz w:val="18"/>
        </w:rPr>
        <w:t xml:space="preserve">tudent enrollment.  Consultation is </w:t>
      </w:r>
      <w:r w:rsidR="006731B3">
        <w:rPr>
          <w:rFonts w:ascii="Helvetica" w:hAnsi="Helvetica"/>
          <w:sz w:val="18"/>
        </w:rPr>
        <w:t>“</w:t>
      </w:r>
      <w:r w:rsidR="000A79D4">
        <w:rPr>
          <w:rFonts w:ascii="Helvetica" w:hAnsi="Helvetica"/>
          <w:sz w:val="18"/>
        </w:rPr>
        <w:t>required</w:t>
      </w:r>
      <w:r w:rsidR="006731B3">
        <w:rPr>
          <w:rFonts w:ascii="Helvetica" w:hAnsi="Helvetica"/>
          <w:sz w:val="18"/>
        </w:rPr>
        <w:t>”</w:t>
      </w:r>
      <w:r w:rsidR="000A79D4">
        <w:rPr>
          <w:rFonts w:ascii="Helvetica" w:hAnsi="Helvetica"/>
          <w:sz w:val="18"/>
        </w:rPr>
        <w:t xml:space="preserve"> and we must discuss the student enrollment qualifying data before you complete the participation form. </w:t>
      </w:r>
    </w:p>
    <w:p w:rsidR="00DF21B6" w:rsidRDefault="00DF21B6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186C35" w:rsidRDefault="008F1AE3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Forward email of</w:t>
      </w:r>
      <w:r w:rsidR="00A7719C">
        <w:rPr>
          <w:rFonts w:ascii="Helvetica" w:hAnsi="Helvetica"/>
          <w:sz w:val="18"/>
        </w:rPr>
        <w:t xml:space="preserve"> </w:t>
      </w:r>
      <w:r w:rsidR="007A46A1">
        <w:rPr>
          <w:rFonts w:ascii="Helvetica" w:hAnsi="Helvetica"/>
          <w:sz w:val="18"/>
        </w:rPr>
        <w:t xml:space="preserve">your </w:t>
      </w:r>
      <w:r w:rsidR="00DF21B6">
        <w:rPr>
          <w:rFonts w:ascii="Helvetica" w:hAnsi="Helvetica"/>
          <w:sz w:val="18"/>
        </w:rPr>
        <w:t>qualifying student list of addresses to valida</w:t>
      </w:r>
      <w:r w:rsidR="007A46A1">
        <w:rPr>
          <w:rFonts w:ascii="Helvetica" w:hAnsi="Helvetica"/>
          <w:sz w:val="18"/>
        </w:rPr>
        <w:t>te district/school of residence. Upon our discussion of the multi-criterion academic criteria, forward Title I-A qualifying students who you anticipate will meet service requirements. Also, include the</w:t>
      </w:r>
      <w:r w:rsidR="00A7719C">
        <w:rPr>
          <w:rFonts w:ascii="Helvetica" w:hAnsi="Helvetica"/>
          <w:sz w:val="18"/>
        </w:rPr>
        <w:t xml:space="preserve"> economically eligible, if participa</w:t>
      </w:r>
      <w:r w:rsidR="007A46A1">
        <w:rPr>
          <w:rFonts w:ascii="Helvetica" w:hAnsi="Helvetica"/>
          <w:sz w:val="18"/>
        </w:rPr>
        <w:t>tion in Title I-A is considered</w:t>
      </w:r>
      <w:r w:rsidR="00A7719C">
        <w:rPr>
          <w:rFonts w:ascii="Helvetica" w:hAnsi="Helvetica"/>
          <w:sz w:val="18"/>
        </w:rPr>
        <w:t>.  Our district building</w:t>
      </w:r>
      <w:r w:rsidR="007A46A1">
        <w:rPr>
          <w:rFonts w:ascii="Helvetica" w:hAnsi="Helvetica"/>
          <w:sz w:val="18"/>
        </w:rPr>
        <w:t>(</w:t>
      </w:r>
      <w:r w:rsidR="00A7719C">
        <w:rPr>
          <w:rFonts w:ascii="Helvetica" w:hAnsi="Helvetica"/>
          <w:sz w:val="18"/>
        </w:rPr>
        <w:t>s</w:t>
      </w:r>
      <w:r w:rsidR="007A46A1">
        <w:rPr>
          <w:rFonts w:ascii="Helvetica" w:hAnsi="Helvetica"/>
          <w:sz w:val="18"/>
        </w:rPr>
        <w:t>)</w:t>
      </w:r>
      <w:r w:rsidR="00A7719C">
        <w:rPr>
          <w:rFonts w:ascii="Helvetica" w:hAnsi="Helvetica"/>
          <w:sz w:val="18"/>
        </w:rPr>
        <w:t xml:space="preserve"> use the following academic criteria to qualify students:  (include assessment scorin</w:t>
      </w:r>
      <w:r>
        <w:rPr>
          <w:rFonts w:ascii="Helvetica" w:hAnsi="Helvetica"/>
          <w:sz w:val="18"/>
        </w:rPr>
        <w:t xml:space="preserve">g criteria, etc).  </w:t>
      </w:r>
      <w:r w:rsidRPr="008F1AE3">
        <w:rPr>
          <w:rFonts w:ascii="Helvetica" w:hAnsi="Helvetica"/>
          <w:sz w:val="18"/>
          <w:highlight w:val="yellow"/>
        </w:rPr>
        <w:t>If you believe your student population will qualify for Title I services</w:t>
      </w:r>
      <w:r w:rsidR="00A7719C" w:rsidRPr="008F1AE3">
        <w:rPr>
          <w:rFonts w:ascii="Helvetica" w:hAnsi="Helvetica"/>
          <w:sz w:val="18"/>
          <w:highlight w:val="yellow"/>
        </w:rPr>
        <w:t xml:space="preserve">, </w:t>
      </w:r>
      <w:r w:rsidRPr="008F1AE3">
        <w:rPr>
          <w:rFonts w:ascii="Helvetica" w:hAnsi="Helvetica"/>
          <w:sz w:val="18"/>
          <w:highlight w:val="yellow"/>
        </w:rPr>
        <w:t xml:space="preserve">we will be required to discuss academic and economic qualifiers.  Contact me at the number below for </w:t>
      </w:r>
      <w:r w:rsidR="00A7719C" w:rsidRPr="008F1AE3">
        <w:rPr>
          <w:rFonts w:ascii="Helvetica" w:hAnsi="Helvetica"/>
          <w:sz w:val="18"/>
          <w:highlight w:val="yellow"/>
        </w:rPr>
        <w:t xml:space="preserve">academic scoring </w:t>
      </w:r>
      <w:r w:rsidRPr="008F1AE3">
        <w:rPr>
          <w:rFonts w:ascii="Helvetica" w:hAnsi="Helvetica"/>
          <w:sz w:val="18"/>
          <w:highlight w:val="yellow"/>
        </w:rPr>
        <w:t xml:space="preserve">of </w:t>
      </w:r>
      <w:r w:rsidR="007A46A1" w:rsidRPr="008F1AE3">
        <w:rPr>
          <w:rFonts w:ascii="Helvetica" w:hAnsi="Helvetica"/>
          <w:sz w:val="18"/>
          <w:highlight w:val="yellow"/>
        </w:rPr>
        <w:t>Title I services, Title III LEP/Immigrant, and IDEA qualifying student(s) information during the consultation process.</w:t>
      </w:r>
      <w:r w:rsidR="007A46A1">
        <w:rPr>
          <w:rFonts w:ascii="Helvetica" w:hAnsi="Helvetica"/>
          <w:sz w:val="18"/>
        </w:rPr>
        <w:t xml:space="preserve">    </w:t>
      </w:r>
    </w:p>
    <w:p w:rsidR="00186C35" w:rsidRDefault="00186C35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C13667" w:rsidRDefault="00DF21B6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Consultation may occur through a variety of communication tools – NPDS history/comments log, face-to-face, telephone, e-mail, or nonpublic official meetings.  </w:t>
      </w:r>
      <w:r w:rsidR="006731B3" w:rsidRPr="008F1AE3">
        <w:rPr>
          <w:rFonts w:ascii="Helvetica" w:hAnsi="Helvetica"/>
          <w:sz w:val="18"/>
          <w:highlight w:val="yellow"/>
        </w:rPr>
        <w:t>Our district offers face-to-</w:t>
      </w:r>
      <w:r w:rsidR="00186C35" w:rsidRPr="008F1AE3">
        <w:rPr>
          <w:rFonts w:ascii="Helvetica" w:hAnsi="Helvetica"/>
          <w:sz w:val="18"/>
          <w:highlight w:val="yellow"/>
        </w:rPr>
        <w:t xml:space="preserve">face technical support sessions for consultation on the following dates:  </w:t>
      </w:r>
      <w:r w:rsidR="006731B3" w:rsidRPr="008F1AE3">
        <w:rPr>
          <w:rFonts w:ascii="Helvetica" w:hAnsi="Helvetica"/>
          <w:sz w:val="18"/>
          <w:highlight w:val="yellow"/>
        </w:rPr>
        <w:t xml:space="preserve">(Provide dates and times for possible face-to-face session/workshops) </w:t>
      </w:r>
      <w:r w:rsidR="00186C35" w:rsidRPr="008F1AE3">
        <w:rPr>
          <w:rFonts w:ascii="Helvetica" w:hAnsi="Helvetica"/>
          <w:sz w:val="18"/>
          <w:highlight w:val="yellow"/>
        </w:rPr>
        <w:t xml:space="preserve">at </w:t>
      </w:r>
      <w:r w:rsidR="006731B3" w:rsidRPr="008F1AE3">
        <w:rPr>
          <w:rFonts w:ascii="Helvetica" w:hAnsi="Helvetica"/>
          <w:sz w:val="18"/>
          <w:highlight w:val="yellow"/>
        </w:rPr>
        <w:t>(</w:t>
      </w:r>
      <w:r w:rsidR="006731B3" w:rsidRPr="008F1AE3">
        <w:rPr>
          <w:rFonts w:ascii="Helvetica" w:hAnsi="Helvetica"/>
          <w:sz w:val="18"/>
          <w:highlight w:val="yellow"/>
          <w:u w:val="single"/>
        </w:rPr>
        <w:t>Address of meeting location</w:t>
      </w:r>
      <w:r w:rsidR="006731B3" w:rsidRPr="008F1AE3">
        <w:rPr>
          <w:rFonts w:ascii="Helvetica" w:hAnsi="Helvetica"/>
          <w:sz w:val="18"/>
          <w:highlight w:val="yellow"/>
        </w:rPr>
        <w:t>)</w:t>
      </w:r>
      <w:r w:rsidR="00186C35" w:rsidRPr="008F1AE3">
        <w:rPr>
          <w:rFonts w:ascii="Helvetica" w:hAnsi="Helvetica"/>
          <w:sz w:val="18"/>
          <w:highlight w:val="yellow"/>
        </w:rPr>
        <w:t>.</w:t>
      </w:r>
      <w:r w:rsidR="00186C35">
        <w:rPr>
          <w:rFonts w:ascii="Helvetica" w:hAnsi="Helvetica"/>
          <w:sz w:val="18"/>
        </w:rPr>
        <w:t xml:space="preserve">  If these dates and times do not work in your schedule, email me a time and date that will work for you</w:t>
      </w:r>
      <w:r w:rsidR="006731B3">
        <w:rPr>
          <w:rFonts w:ascii="Helvetica" w:hAnsi="Helvetica"/>
          <w:sz w:val="18"/>
        </w:rPr>
        <w:t xml:space="preserve"> to have a telephone</w:t>
      </w:r>
      <w:r w:rsidR="00B46781">
        <w:rPr>
          <w:rFonts w:ascii="Helvetica" w:hAnsi="Helvetica"/>
          <w:sz w:val="18"/>
        </w:rPr>
        <w:t xml:space="preserve"> conversation.  </w:t>
      </w:r>
      <w:r w:rsidR="00186C35">
        <w:rPr>
          <w:rFonts w:ascii="Helvetica" w:hAnsi="Helvetica"/>
          <w:sz w:val="18"/>
        </w:rPr>
        <w:t xml:space="preserve">  </w:t>
      </w:r>
    </w:p>
    <w:p w:rsidR="00DF21B6" w:rsidRDefault="00DF21B6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You</w:t>
      </w:r>
      <w:r w:rsidR="00B46781">
        <w:rPr>
          <w:rFonts w:ascii="Helvetica" w:hAnsi="Helvetica"/>
          <w:sz w:val="18"/>
        </w:rPr>
        <w:t>r school’s equitable service participation amount included the following</w:t>
      </w:r>
      <w:r w:rsidR="00C61805">
        <w:rPr>
          <w:rFonts w:ascii="Helvetica" w:hAnsi="Helvetica"/>
          <w:sz w:val="18"/>
        </w:rPr>
        <w:t xml:space="preserve"> from last fiscal year</w:t>
      </w:r>
      <w:r>
        <w:rPr>
          <w:rFonts w:ascii="Helvetica" w:hAnsi="Helvetica"/>
          <w:sz w:val="18"/>
        </w:rPr>
        <w:t>:</w:t>
      </w:r>
    </w:p>
    <w:p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Title I</w:t>
      </w:r>
      <w:r w:rsidR="006731B3">
        <w:rPr>
          <w:rFonts w:ascii="Helvetica" w:hAnsi="Helvetica"/>
          <w:sz w:val="18"/>
        </w:rPr>
        <w:t>-A</w:t>
      </w:r>
      <w:r>
        <w:rPr>
          <w:rFonts w:ascii="Helvetica" w:hAnsi="Helvetica"/>
          <w:sz w:val="18"/>
        </w:rPr>
        <w:t xml:space="preserve">     </w:t>
      </w:r>
      <w:r w:rsidR="006731B3">
        <w:rPr>
          <w:rFonts w:ascii="Helvetica" w:hAnsi="Helvetica"/>
          <w:sz w:val="18"/>
        </w:rPr>
        <w:t xml:space="preserve">                   </w:t>
      </w:r>
      <w:r>
        <w:rPr>
          <w:rFonts w:ascii="Helvetica" w:hAnsi="Helvetica"/>
          <w:sz w:val="18"/>
        </w:rPr>
        <w:t xml:space="preserve"> </w:t>
      </w:r>
      <w:r w:rsidR="006731B3">
        <w:rPr>
          <w:rFonts w:ascii="Helvetica" w:hAnsi="Helvetica"/>
          <w:sz w:val="18"/>
        </w:rPr>
        <w:t xml:space="preserve"> $(Include equitable service amounts for applicable grant programs from last year)</w:t>
      </w:r>
    </w:p>
    <w:p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Title II</w:t>
      </w:r>
      <w:r w:rsidR="006731B3">
        <w:rPr>
          <w:rFonts w:ascii="Helvetica" w:hAnsi="Helvetica"/>
          <w:sz w:val="18"/>
        </w:rPr>
        <w:t>-A</w:t>
      </w:r>
      <w:r>
        <w:rPr>
          <w:rFonts w:ascii="Helvetica" w:hAnsi="Helvetica"/>
          <w:sz w:val="18"/>
        </w:rPr>
        <w:t xml:space="preserve">     </w:t>
      </w:r>
      <w:r w:rsidR="006731B3">
        <w:rPr>
          <w:rFonts w:ascii="Helvetica" w:hAnsi="Helvetica"/>
          <w:sz w:val="18"/>
        </w:rPr>
        <w:t xml:space="preserve">                    $</w:t>
      </w:r>
    </w:p>
    <w:p w:rsidR="0040319C" w:rsidRDefault="006731B3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Title III LEP/Immigrant   $</w:t>
      </w:r>
    </w:p>
    <w:p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Title IV    </w:t>
      </w:r>
      <w:r w:rsidR="006731B3">
        <w:rPr>
          <w:rFonts w:ascii="Helvetica" w:hAnsi="Helvetica"/>
          <w:sz w:val="18"/>
        </w:rPr>
        <w:t xml:space="preserve">                       $</w:t>
      </w:r>
    </w:p>
    <w:p w:rsidR="0040319C" w:rsidRDefault="0040319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IDEA      </w:t>
      </w:r>
      <w:r w:rsidR="006731B3">
        <w:rPr>
          <w:rFonts w:ascii="Helvetica" w:hAnsi="Helvetica"/>
          <w:sz w:val="18"/>
        </w:rPr>
        <w:t xml:space="preserve">                       </w:t>
      </w:r>
      <w:r>
        <w:rPr>
          <w:rFonts w:ascii="Helvetica" w:hAnsi="Helvetica"/>
          <w:sz w:val="18"/>
        </w:rPr>
        <w:t xml:space="preserve"> </w:t>
      </w:r>
      <w:r w:rsidR="006731B3">
        <w:rPr>
          <w:rFonts w:ascii="Helvetica" w:hAnsi="Helvetica"/>
          <w:sz w:val="18"/>
        </w:rPr>
        <w:t>$</w:t>
      </w: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Look forward to our continued work to improve learning opportunities for the students!</w:t>
      </w: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67528C" w:rsidRDefault="0067528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Sincerely-</w:t>
      </w: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B46781" w:rsidRDefault="00B46781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67528C" w:rsidRDefault="0067528C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</w:p>
    <w:p w:rsidR="00B46781" w:rsidRDefault="006731B3" w:rsidP="00E8429A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(Your name)</w:t>
      </w:r>
    </w:p>
    <w:p w:rsidR="00E8429A" w:rsidRPr="00725399" w:rsidRDefault="00B46781" w:rsidP="00466302">
      <w:pPr>
        <w:tabs>
          <w:tab w:val="left" w:pos="5760"/>
          <w:tab w:val="right" w:pos="8813"/>
        </w:tabs>
        <w:spacing w:line="480" w:lineRule="auto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(Title)</w:t>
      </w:r>
    </w:p>
    <w:sectPr w:rsidR="00E8429A" w:rsidRPr="00725399" w:rsidSect="00725399">
      <w:headerReference w:type="default" r:id="rId12"/>
      <w:pgSz w:w="12240" w:h="15840"/>
      <w:pgMar w:top="2880" w:right="1267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70" w:rsidRDefault="00414470">
      <w:r>
        <w:separator/>
      </w:r>
    </w:p>
  </w:endnote>
  <w:endnote w:type="continuationSeparator" w:id="0">
    <w:p w:rsidR="00414470" w:rsidRDefault="0041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70" w:rsidRDefault="00414470">
      <w:r>
        <w:separator/>
      </w:r>
    </w:p>
  </w:footnote>
  <w:footnote w:type="continuationSeparator" w:id="0">
    <w:p w:rsidR="00414470" w:rsidRDefault="0041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12" w:rsidRDefault="00E12A12" w:rsidP="00725399">
    <w:pPr>
      <w:pStyle w:val="Header"/>
      <w:spacing w:line="276" w:lineRule="auto"/>
      <w:jc w:val="right"/>
      <w:rPr>
        <w:rFonts w:ascii="Helvetica" w:hAnsi="Helvetica"/>
      </w:rPr>
    </w:pPr>
    <w:r w:rsidRPr="00E12A12">
      <w:rPr>
        <w:rFonts w:ascii="Helvetica" w:hAnsi="Helvetica"/>
        <w:noProof/>
      </w:rPr>
      <w:drawing>
        <wp:anchor distT="0" distB="0" distL="114300" distR="114300" simplePos="0" relativeHeight="251651072" behindDoc="1" locked="0" layoutInCell="1" allowOverlap="1" wp14:anchorId="5E264F3A" wp14:editId="7EBA47CC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3366770" cy="671830"/>
          <wp:effectExtent l="0" t="0" r="5080" b="0"/>
          <wp:wrapTight wrapText="bothSides">
            <wp:wrapPolygon edited="0">
              <wp:start x="0" y="0"/>
              <wp:lineTo x="0" y="20824"/>
              <wp:lineTo x="21510" y="20824"/>
              <wp:lineTo x="21510" y="0"/>
              <wp:lineTo x="0" y="0"/>
            </wp:wrapPolygon>
          </wp:wrapTight>
          <wp:docPr id="24" name="Picture 24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399">
      <w:rPr>
        <w:rFonts w:ascii="Helvetica" w:hAnsi="Helvetica"/>
      </w:rPr>
      <w:t xml:space="preserve"> </w:t>
    </w:r>
  </w:p>
  <w:p w:rsidR="00E12A12" w:rsidRDefault="00466302" w:rsidP="00E12A12">
    <w:pPr>
      <w:pStyle w:val="Header"/>
    </w:pPr>
    <w:r>
      <w:t>(Your district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99"/>
    <w:rsid w:val="000302D2"/>
    <w:rsid w:val="0006190F"/>
    <w:rsid w:val="00081892"/>
    <w:rsid w:val="00095521"/>
    <w:rsid w:val="000A79D4"/>
    <w:rsid w:val="00186241"/>
    <w:rsid w:val="00186C35"/>
    <w:rsid w:val="0023246E"/>
    <w:rsid w:val="002645B1"/>
    <w:rsid w:val="002B2055"/>
    <w:rsid w:val="002C7DFF"/>
    <w:rsid w:val="0040319C"/>
    <w:rsid w:val="00414470"/>
    <w:rsid w:val="00464B1D"/>
    <w:rsid w:val="00466302"/>
    <w:rsid w:val="00477917"/>
    <w:rsid w:val="00582441"/>
    <w:rsid w:val="00663D13"/>
    <w:rsid w:val="006731B3"/>
    <w:rsid w:val="0067528C"/>
    <w:rsid w:val="006B568F"/>
    <w:rsid w:val="006D0DB9"/>
    <w:rsid w:val="00725399"/>
    <w:rsid w:val="007A46A1"/>
    <w:rsid w:val="008F1AE3"/>
    <w:rsid w:val="00A7719C"/>
    <w:rsid w:val="00AC6626"/>
    <w:rsid w:val="00B2525E"/>
    <w:rsid w:val="00B46781"/>
    <w:rsid w:val="00B67CE1"/>
    <w:rsid w:val="00C13667"/>
    <w:rsid w:val="00C201EE"/>
    <w:rsid w:val="00C61805"/>
    <w:rsid w:val="00C66CA2"/>
    <w:rsid w:val="00DF21B6"/>
    <w:rsid w:val="00E12A12"/>
    <w:rsid w:val="00E21BEA"/>
    <w:rsid w:val="00E673BA"/>
    <w:rsid w:val="00E76F9A"/>
    <w:rsid w:val="00E8429A"/>
    <w:rsid w:val="00EE6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08DEA54-C987-42ED-8B23-7FC5076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uiPriority w:val="99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table" w:styleId="TableGrid">
    <w:name w:val="Table Grid"/>
    <w:basedOn w:val="TableNormal"/>
    <w:rsid w:val="0072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ip.ode.state.oh.us/documentlibrary/ViewDocument.aspx?DocumentKey=8389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.lukich\Downloads\Letterhead_ESC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Type xmlns="b509a0d9-8e1a-4be3-ba5e-876a2d23c80f">Letterhead</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18AD9729FA47A98F532B940C3723" ma:contentTypeVersion="2" ma:contentTypeDescription="Create a new document." ma:contentTypeScope="" ma:versionID="594c9e7abd7bb54002ec52770434c71d">
  <xsd:schema xmlns:xsd="http://www.w3.org/2001/XMLSchema" xmlns:p="http://schemas.microsoft.com/office/2006/metadata/properties" xmlns:ns2="b509a0d9-8e1a-4be3-ba5e-876a2d23c80f" targetNamespace="http://schemas.microsoft.com/office/2006/metadata/properties" ma:root="true" ma:fieldsID="beff97723c384d589b8f3759c3f01081" ns2:_="">
    <xsd:import namespace="b509a0d9-8e1a-4be3-ba5e-876a2d23c80f"/>
    <xsd:element name="properties">
      <xsd:complexType>
        <xsd:sequence>
          <xsd:element name="documentManagement">
            <xsd:complexType>
              <xsd:all>
                <xsd:element ref="ns2: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09a0d9-8e1a-4be3-ba5e-876a2d23c80f" elementFormDefault="qualified">
    <xsd:import namespace="http://schemas.microsoft.com/office/2006/documentManagement/types"/>
    <xsd:element name="TType" ma:index="8" nillable="true" ma:displayName="Template Type" ma:default="General Information &amp; Guidelines" ma:format="RadioButtons" ma:internalName="TType">
      <xsd:simpleType>
        <xsd:restriction base="dms:Choice">
          <xsd:enumeration value="General Information &amp; Guidelines"/>
          <xsd:enumeration value="PowerPoint"/>
          <xsd:enumeration value="Fax"/>
          <xsd:enumeration value="Letterhead"/>
          <xsd:enumeration value="Me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B03D-1EE8-4FC1-9882-8D7F58259943}">
  <ds:schemaRefs>
    <ds:schemaRef ds:uri="http://schemas.microsoft.com/office/2006/metadata/properties"/>
    <ds:schemaRef ds:uri="b509a0d9-8e1a-4be3-ba5e-876a2d23c80f"/>
  </ds:schemaRefs>
</ds:datastoreItem>
</file>

<file path=customXml/itemProps2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38C73-9444-4280-AEDA-BF41CB9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a0d9-8e1a-4be3-ba5e-876a2d23c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B2788B-FDA0-4146-8477-6DCFD9B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Letterhead_ESC-2017 (1)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3686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Barbara Harden</dc:creator>
  <cp:keywords/>
  <dc:description/>
  <cp:lastModifiedBy>Joseph Weitz</cp:lastModifiedBy>
  <cp:revision>2</cp:revision>
  <cp:lastPrinted>2008-11-13T21:09:00Z</cp:lastPrinted>
  <dcterms:created xsi:type="dcterms:W3CDTF">2020-03-02T19:27:00Z</dcterms:created>
  <dcterms:modified xsi:type="dcterms:W3CDTF">2020-03-02T19:27:00Z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0x01010073E318AD9729FA47A98F532B940C3723</vt:lpwstr>
  </property>
  <property fmtid="{D5CDD505-2E9C-101B-9397-08002B2CF9AE}" pid="3" name="Order">
    <vt:r8>4000</vt:r8>
  </property>
</Properties>
</file>