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Y="2041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2970"/>
        <w:gridCol w:w="3150"/>
        <w:gridCol w:w="3330"/>
      </w:tblGrid>
      <w:tr w:rsidR="007B22A6" w14:paraId="41C0E1CB" w14:textId="77777777" w:rsidTr="00DA442D">
        <w:trPr>
          <w:cantSplit/>
          <w:trHeight w:val="964"/>
        </w:trPr>
        <w:tc>
          <w:tcPr>
            <w:tcW w:w="2880" w:type="dxa"/>
            <w:tcBorders>
              <w:bottom w:val="single" w:sz="8" w:space="0" w:color="FFFFFF" w:themeColor="background1"/>
            </w:tcBorders>
            <w:shd w:val="clear" w:color="auto" w:fill="2B567D" w:themeFill="accent1" w:themeFillShade="80"/>
            <w:textDirection w:val="btLr"/>
            <w:vAlign w:val="bottom"/>
          </w:tcPr>
          <w:bookmarkStart w:id="0" w:name="_GoBack"/>
          <w:bookmarkEnd w:id="0"/>
          <w:p w14:paraId="464B0B13" w14:textId="77777777" w:rsidR="007B22A6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-693385752"/>
                <w:placeholder>
                  <w:docPart w:val="C2263501ED254DA08A089C829522D00B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MON</w:t>
                </w:r>
              </w:sdtContent>
            </w:sdt>
          </w:p>
        </w:tc>
        <w:tc>
          <w:tcPr>
            <w:tcW w:w="2700" w:type="dxa"/>
            <w:tcBorders>
              <w:bottom w:val="single" w:sz="8" w:space="0" w:color="FFFFFF" w:themeColor="background1"/>
            </w:tcBorders>
            <w:shd w:val="clear" w:color="auto" w:fill="4081BC" w:themeFill="accent1" w:themeFillShade="BF"/>
            <w:textDirection w:val="btLr"/>
            <w:vAlign w:val="bottom"/>
          </w:tcPr>
          <w:p w14:paraId="47F4C333" w14:textId="77777777" w:rsidR="007B22A6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-872307723"/>
                <w:placeholder>
                  <w:docPart w:val="EC6D2054D1A841429F466F9BAD1DBE7E"/>
                </w:placeholder>
                <w:temporary/>
                <w:showingPlcHdr/>
                <w15:appearance w15:val="hidden"/>
              </w:sdtPr>
              <w:sdtEndPr/>
              <w:sdtContent>
                <w:r w:rsidR="007B22A6">
                  <w:t>TUE</w:t>
                </w:r>
              </w:sdtContent>
            </w:sdt>
          </w:p>
        </w:tc>
        <w:tc>
          <w:tcPr>
            <w:tcW w:w="297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13F15991" w14:textId="77777777" w:rsidR="007B22A6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1331949772"/>
                <w:placeholder>
                  <w:docPart w:val="23311277B0534105AEBC6241F2F75FC6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WED</w:t>
                </w:r>
              </w:sdtContent>
            </w:sdt>
          </w:p>
        </w:tc>
        <w:tc>
          <w:tcPr>
            <w:tcW w:w="315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2D05C194" w14:textId="77777777" w:rsidR="007B22A6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808987007"/>
                <w:placeholder>
                  <w:docPart w:val="CB5639FB246B42FF96E78E90A9F8A771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THU</w:t>
                </w:r>
              </w:sdtContent>
            </w:sdt>
          </w:p>
        </w:tc>
        <w:tc>
          <w:tcPr>
            <w:tcW w:w="333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50E0238E" w14:textId="77777777" w:rsidR="007B22A6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918445288"/>
                <w:placeholder>
                  <w:docPart w:val="28F53002AB994BBD84B922ADED15DA54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FRI</w:t>
                </w:r>
              </w:sdtContent>
            </w:sdt>
          </w:p>
        </w:tc>
      </w:tr>
      <w:tr w:rsidR="007B22A6" w14:paraId="2D438E33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A2EF1B" w14:textId="7EA7D18C" w:rsidR="007B22A6" w:rsidRPr="00EE54B9" w:rsidRDefault="007B22A6" w:rsidP="00DA442D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BA7CA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20C713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8203D0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D90937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7B22A6" w14:paraId="013D5285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A21D24" w14:textId="4955A5AC" w:rsidR="00B27BA0" w:rsidRPr="00EE54B9" w:rsidRDefault="00B27BA0" w:rsidP="00DA442D">
            <w:pPr>
              <w:rPr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B4408A" w14:textId="101D22FE" w:rsidR="007B22A6" w:rsidRDefault="007B22A6" w:rsidP="00DA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</w:t>
            </w:r>
            <w:r w:rsidR="004B74E8">
              <w:rPr>
                <w:sz w:val="16"/>
                <w:szCs w:val="16"/>
              </w:rPr>
              <w:t>pm</w:t>
            </w:r>
            <w:r>
              <w:rPr>
                <w:sz w:val="16"/>
                <w:szCs w:val="16"/>
              </w:rPr>
              <w:t xml:space="preserve"> Social Studies </w:t>
            </w:r>
          </w:p>
          <w:p w14:paraId="2A44A501" w14:textId="345C9BA0" w:rsidR="004B74E8" w:rsidRPr="00FF19A0" w:rsidRDefault="004B74E8" w:rsidP="00DA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3:30pm Physical Education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67AD050" w14:textId="401C99A7" w:rsidR="007B22A6" w:rsidRPr="000959E9" w:rsidRDefault="00053838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 xml:space="preserve">3:45pm World Languages 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964256" w14:textId="31BE737E" w:rsidR="007B22A6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C</w:t>
            </w:r>
            <w:r w:rsidR="00DF057F">
              <w:rPr>
                <w:color w:val="262626" w:themeColor="text1" w:themeTint="D9"/>
                <w:sz w:val="16"/>
                <w:szCs w:val="16"/>
              </w:rPr>
              <w:t>entral Office Leaders</w:t>
            </w:r>
          </w:p>
          <w:p w14:paraId="2F7BBCB4" w14:textId="77777777" w:rsidR="007B22A6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53490E">
              <w:rPr>
                <w:color w:val="262626" w:themeColor="text1" w:themeTint="D9"/>
                <w:sz w:val="16"/>
                <w:szCs w:val="16"/>
              </w:rPr>
              <w:t>3:30</w:t>
            </w:r>
            <w:r>
              <w:rPr>
                <w:color w:val="262626" w:themeColor="text1" w:themeTint="D9"/>
                <w:sz w:val="16"/>
                <w:szCs w:val="16"/>
              </w:rPr>
              <w:t>pm</w:t>
            </w:r>
            <w:r w:rsidRPr="0053490E">
              <w:rPr>
                <w:color w:val="262626" w:themeColor="text1" w:themeTint="D9"/>
                <w:sz w:val="16"/>
                <w:szCs w:val="16"/>
              </w:rPr>
              <w:t xml:space="preserve"> Secondary English Teacher</w:t>
            </w:r>
          </w:p>
          <w:p w14:paraId="3903089A" w14:textId="77777777" w:rsidR="007B22A6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Music/Fine Arts</w:t>
            </w:r>
          </w:p>
          <w:p w14:paraId="446DD329" w14:textId="77777777" w:rsidR="007B22A6" w:rsidRPr="0053490E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4:00pm Kindergarten Educators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4AB638" w14:textId="72090693" w:rsidR="007B22A6" w:rsidRPr="000B28F0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7B22A6" w14:paraId="6A12B0FA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93796E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7- Labor Day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644E2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AD61DD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902FA9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107BD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</w:tr>
      <w:tr w:rsidR="007B22A6" w14:paraId="3E31A64F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1C666C" w14:textId="0AA8F5E5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No A</w:t>
            </w:r>
            <w:r w:rsidR="004B74E8">
              <w:rPr>
                <w:color w:val="262626" w:themeColor="text1" w:themeTint="D9"/>
              </w:rPr>
              <w:t>.</w:t>
            </w:r>
            <w:r>
              <w:rPr>
                <w:color w:val="262626" w:themeColor="text1" w:themeTint="D9"/>
              </w:rPr>
              <w:t>L</w:t>
            </w:r>
            <w:r w:rsidR="004B74E8">
              <w:rPr>
                <w:color w:val="262626" w:themeColor="text1" w:themeTint="D9"/>
              </w:rPr>
              <w:t>.</w:t>
            </w:r>
            <w:r>
              <w:rPr>
                <w:color w:val="262626" w:themeColor="text1" w:themeTint="D9"/>
              </w:rPr>
              <w:t xml:space="preserve"> Meetings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9223E2" w14:textId="36812CE6" w:rsidR="007B22A6" w:rsidRPr="005D5D59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70E1CDE" w14:textId="77777777" w:rsidR="007B22A6" w:rsidRDefault="004B74E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  <w:p w14:paraId="27778F76" w14:textId="131C4495" w:rsidR="005565F3" w:rsidRPr="004B74E8" w:rsidRDefault="005565F3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Tech Prep/ Career Education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5F199D9" w14:textId="77777777" w:rsidR="007B22A6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CE1866">
              <w:rPr>
                <w:color w:val="262626" w:themeColor="text1" w:themeTint="D9"/>
                <w:sz w:val="16"/>
                <w:szCs w:val="16"/>
              </w:rPr>
              <w:t>9:00am Communications</w:t>
            </w:r>
          </w:p>
          <w:p w14:paraId="30C76D19" w14:textId="56D28F75" w:rsidR="00DD1598" w:rsidRPr="00CE1866" w:rsidRDefault="00DD1598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813D84" w14:textId="77777777" w:rsidR="00B27D9C" w:rsidRPr="00B27D9C" w:rsidRDefault="00B27D9C" w:rsidP="00B27D9C">
            <w:pPr>
              <w:rPr>
                <w:color w:val="262626" w:themeColor="text1" w:themeTint="D9"/>
                <w:sz w:val="16"/>
                <w:szCs w:val="16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9:30am Secondary Principal</w:t>
            </w:r>
          </w:p>
          <w:p w14:paraId="6DB119A4" w14:textId="1B21AB53" w:rsidR="007B22A6" w:rsidRPr="00872CC6" w:rsidRDefault="00B27D9C" w:rsidP="00B27D9C">
            <w:pPr>
              <w:rPr>
                <w:color w:val="262626" w:themeColor="text1" w:themeTint="D9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10:30am Elementary Principal</w:t>
            </w:r>
          </w:p>
        </w:tc>
      </w:tr>
      <w:tr w:rsidR="007B22A6" w14:paraId="491D2E62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C5F6C0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97D340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904499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A46F48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4E04DC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</w:tr>
      <w:tr w:rsidR="007B22A6" w14:paraId="3CAE684D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8943DC" w14:textId="56D95726" w:rsidR="007B22A6" w:rsidRPr="004857F7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857F7">
              <w:rPr>
                <w:color w:val="262626" w:themeColor="text1" w:themeTint="D9"/>
                <w:sz w:val="16"/>
                <w:szCs w:val="16"/>
              </w:rPr>
              <w:t>3:45</w:t>
            </w:r>
            <w:r>
              <w:rPr>
                <w:color w:val="262626" w:themeColor="text1" w:themeTint="D9"/>
                <w:sz w:val="16"/>
                <w:szCs w:val="16"/>
              </w:rPr>
              <w:t>pm</w:t>
            </w:r>
            <w:r w:rsidRPr="004857F7">
              <w:rPr>
                <w:color w:val="262626" w:themeColor="text1" w:themeTint="D9"/>
                <w:sz w:val="16"/>
                <w:szCs w:val="16"/>
              </w:rPr>
              <w:t xml:space="preserve"> Special Education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FD3C17" w14:textId="77777777" w:rsidR="007B22A6" w:rsidRPr="005D5D59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5D5D59">
              <w:rPr>
                <w:color w:val="262626" w:themeColor="text1" w:themeTint="D9"/>
                <w:sz w:val="16"/>
                <w:szCs w:val="16"/>
              </w:rPr>
              <w:t>3:30pm Physical Ed. Health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A8AEC92" w14:textId="5B493496" w:rsidR="001501DB" w:rsidRDefault="001501DB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9:00am Tech Directors/ Instructional Coaches</w:t>
            </w:r>
          </w:p>
          <w:p w14:paraId="1A1C55B6" w14:textId="2FA11705" w:rsidR="007B22A6" w:rsidRDefault="004B74E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 w:rsidR="00B27BA0"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40F73139" w14:textId="5F03532D" w:rsidR="004B74E8" w:rsidRPr="004B74E8" w:rsidRDefault="004B74E8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3:45pm Science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6281CA4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BDF9D9D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</w:tr>
      <w:tr w:rsidR="007B22A6" w14:paraId="378D9BF4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E42AC4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495E0C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A9B8B8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2033D2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70FC59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</w:tr>
      <w:tr w:rsidR="007B22A6" w14:paraId="578F6620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CB8432" w14:textId="77777777" w:rsidR="00983BA3" w:rsidRDefault="00983BA3" w:rsidP="00983BA3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4EA4AD44" w14:textId="6E525F0F" w:rsidR="007B22A6" w:rsidRPr="00B27BA0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97EA70" w14:textId="066279A6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3F44FF" w14:textId="3C46DCAE" w:rsidR="00B27BA0" w:rsidRDefault="00B27BA0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  <w:p w14:paraId="45099145" w14:textId="52B0A88F" w:rsidR="007B22A6" w:rsidRPr="000959E9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0959E9">
              <w:rPr>
                <w:color w:val="262626" w:themeColor="text1" w:themeTint="D9"/>
                <w:sz w:val="16"/>
                <w:szCs w:val="16"/>
              </w:rPr>
              <w:t>3:45pm Science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16E1F4" w14:textId="78F77031" w:rsidR="007B22A6" w:rsidRPr="00DD1598" w:rsidRDefault="00DD159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DD1598">
              <w:rPr>
                <w:color w:val="262626" w:themeColor="text1" w:themeTint="D9"/>
                <w:sz w:val="16"/>
                <w:szCs w:val="16"/>
              </w:rPr>
              <w:t>10:00am Social Work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E717F8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</w:tr>
      <w:tr w:rsidR="007B22A6" w14:paraId="23E88C6A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4DBC15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53F08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BFE1BC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3BC3F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99734A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</w:tr>
      <w:tr w:rsidR="007B22A6" w14:paraId="228CB53E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F07FE62" w14:textId="1793D33F" w:rsidR="00B27BA0" w:rsidRDefault="00B27BA0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2B5F90A1" w14:textId="6915A92C" w:rsidR="007B22A6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3:45 Secondary Math Teachers</w:t>
            </w:r>
          </w:p>
          <w:p w14:paraId="0C3C4D54" w14:textId="77777777" w:rsidR="007B22A6" w:rsidRPr="004857F7" w:rsidRDefault="007B22A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857F7">
              <w:rPr>
                <w:color w:val="262626" w:themeColor="text1" w:themeTint="D9"/>
                <w:sz w:val="16"/>
                <w:szCs w:val="16"/>
              </w:rPr>
              <w:t>3:45 Special Education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06F4505" w14:textId="4A1FB36C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B77874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94D75A" w14:textId="77777777" w:rsidR="007B22A6" w:rsidRPr="00872CC6" w:rsidRDefault="007B22A6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D167B80" w14:textId="39F93621" w:rsidR="007B22A6" w:rsidRPr="00872CC6" w:rsidRDefault="006273DE" w:rsidP="00DA442D">
            <w:pPr>
              <w:rPr>
                <w:color w:val="262626" w:themeColor="text1" w:themeTint="D9"/>
              </w:rPr>
            </w:pPr>
            <w:r w:rsidRPr="006273DE">
              <w:rPr>
                <w:noProof/>
                <w:color w:val="262626" w:themeColor="text1" w:themeTint="D9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456578" wp14:editId="1D5EA70D">
                      <wp:simplePos x="0" y="0"/>
                      <wp:positionH relativeFrom="margin">
                        <wp:posOffset>158750</wp:posOffset>
                      </wp:positionH>
                      <wp:positionV relativeFrom="paragraph">
                        <wp:posOffset>151765</wp:posOffset>
                      </wp:positionV>
                      <wp:extent cx="15335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4C6FE" w14:textId="44CEB8BD" w:rsidR="006273DE" w:rsidRPr="00441C1F" w:rsidRDefault="00441C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1C1F">
                                    <w:rPr>
                                      <w:sz w:val="20"/>
                                      <w:szCs w:val="20"/>
                                    </w:rPr>
                                    <w:t>Revision Date: 10</w:t>
                                  </w:r>
                                  <w:r w:rsidR="006273DE" w:rsidRPr="00441C1F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6273DE" w:rsidRPr="00441C1F">
                                    <w:rPr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56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5pt;margin-top:11.95pt;width:12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">
                      <v:textbox>
                        <w:txbxContent>
                          <w:p w14:paraId="7A24C6FE" w14:textId="44CEB8BD" w:rsidR="006273DE" w:rsidRPr="00441C1F" w:rsidRDefault="00441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1C1F">
                              <w:rPr>
                                <w:sz w:val="20"/>
                                <w:szCs w:val="20"/>
                              </w:rPr>
                              <w:t>Revision Date: 10</w:t>
                            </w:r>
                            <w:r w:rsidR="006273DE" w:rsidRPr="00441C1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6273DE" w:rsidRPr="00441C1F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9C46C9E" w14:textId="346A5B9D" w:rsidR="007B22A6" w:rsidRDefault="00DA442D">
      <w:pPr>
        <w:rPr>
          <w:b/>
          <w:bCs/>
          <w:color w:val="7EABD3"/>
          <w:sz w:val="56"/>
          <w:szCs w:val="56"/>
        </w:rPr>
      </w:pPr>
      <w:r w:rsidRPr="00917481">
        <w:rPr>
          <w:b/>
          <w:bCs/>
          <w:color w:val="7EABD3"/>
          <w:sz w:val="56"/>
          <w:szCs w:val="56"/>
        </w:rPr>
        <w:t>September 2020</w:t>
      </w:r>
    </w:p>
    <w:p w14:paraId="4B730256" w14:textId="0AAA1520" w:rsidR="007B22A6" w:rsidRDefault="007B22A6"/>
    <w:p w14:paraId="1909172C" w14:textId="49FDD7C9" w:rsidR="007B22A6" w:rsidRDefault="007B22A6"/>
    <w:tbl>
      <w:tblPr>
        <w:tblStyle w:val="TableGrid"/>
        <w:tblpPr w:vertAnchor="page" w:horzAnchor="margin" w:tblpY="2101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2970"/>
        <w:gridCol w:w="3150"/>
        <w:gridCol w:w="3330"/>
      </w:tblGrid>
      <w:tr w:rsidR="007B22A6" w14:paraId="3670626D" w14:textId="77777777" w:rsidTr="00917481">
        <w:trPr>
          <w:cantSplit/>
          <w:trHeight w:val="964"/>
        </w:trPr>
        <w:tc>
          <w:tcPr>
            <w:tcW w:w="2880" w:type="dxa"/>
            <w:tcBorders>
              <w:bottom w:val="single" w:sz="8" w:space="0" w:color="FFFFFF" w:themeColor="background1"/>
            </w:tcBorders>
            <w:shd w:val="clear" w:color="auto" w:fill="2B567D" w:themeFill="accent1" w:themeFillShade="80"/>
            <w:textDirection w:val="btLr"/>
            <w:vAlign w:val="bottom"/>
          </w:tcPr>
          <w:p w14:paraId="312E5B2E" w14:textId="77777777" w:rsidR="007B22A6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1684393349"/>
                <w:placeholder>
                  <w:docPart w:val="2645C6C09E8C42C186D859FB1A626043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MON</w:t>
                </w:r>
              </w:sdtContent>
            </w:sdt>
          </w:p>
        </w:tc>
        <w:tc>
          <w:tcPr>
            <w:tcW w:w="2700" w:type="dxa"/>
            <w:tcBorders>
              <w:bottom w:val="single" w:sz="8" w:space="0" w:color="FFFFFF" w:themeColor="background1"/>
            </w:tcBorders>
            <w:shd w:val="clear" w:color="auto" w:fill="4081BC" w:themeFill="accent1" w:themeFillShade="BF"/>
            <w:textDirection w:val="btLr"/>
            <w:vAlign w:val="bottom"/>
          </w:tcPr>
          <w:p w14:paraId="5A6CB007" w14:textId="77777777" w:rsidR="007B22A6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1026716854"/>
                <w:placeholder>
                  <w:docPart w:val="D7886429F30A4036827683F1F3998C83"/>
                </w:placeholder>
                <w:temporary/>
                <w:showingPlcHdr/>
                <w15:appearance w15:val="hidden"/>
              </w:sdtPr>
              <w:sdtEndPr/>
              <w:sdtContent>
                <w:r w:rsidR="007B22A6">
                  <w:t>TUE</w:t>
                </w:r>
              </w:sdtContent>
            </w:sdt>
          </w:p>
        </w:tc>
        <w:tc>
          <w:tcPr>
            <w:tcW w:w="297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16A9DEDA" w14:textId="77777777" w:rsidR="007B22A6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300775979"/>
                <w:placeholder>
                  <w:docPart w:val="459E47AC7F254804ACCE82062A87DF24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WED</w:t>
                </w:r>
              </w:sdtContent>
            </w:sdt>
          </w:p>
        </w:tc>
        <w:tc>
          <w:tcPr>
            <w:tcW w:w="315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0DD710AA" w14:textId="77777777" w:rsidR="007B22A6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1777551198"/>
                <w:placeholder>
                  <w:docPart w:val="7B15E6AEB57548A39F990939E803117B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THU</w:t>
                </w:r>
              </w:sdtContent>
            </w:sdt>
          </w:p>
        </w:tc>
        <w:tc>
          <w:tcPr>
            <w:tcW w:w="333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0EA6F778" w14:textId="77777777" w:rsidR="007B22A6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1897265769"/>
                <w:placeholder>
                  <w:docPart w:val="13DB74B91F8A4FA5A8EC41EBB86D2D25"/>
                </w:placeholder>
                <w:temporary/>
                <w:showingPlcHdr/>
                <w15:appearance w15:val="hidden"/>
              </w:sdtPr>
              <w:sdtEndPr/>
              <w:sdtContent>
                <w:r w:rsidR="007B22A6" w:rsidRPr="00F65B25">
                  <w:t>FRI</w:t>
                </w:r>
              </w:sdtContent>
            </w:sdt>
          </w:p>
        </w:tc>
      </w:tr>
      <w:tr w:rsidR="007B22A6" w14:paraId="3C117440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7CD368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C6EE29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AB6945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F255C2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D0B737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</w:tr>
      <w:tr w:rsidR="007B22A6" w14:paraId="2DED0CFB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A588BB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7B1A5D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6AF56F9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A86B98" w14:textId="7BFDC1FF" w:rsidR="007B22A6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C</w:t>
            </w:r>
            <w:r w:rsidR="000926A2">
              <w:rPr>
                <w:color w:val="262626" w:themeColor="text1" w:themeTint="D9"/>
                <w:sz w:val="16"/>
                <w:szCs w:val="16"/>
              </w:rPr>
              <w:t xml:space="preserve">entral Office </w:t>
            </w:r>
            <w:r>
              <w:rPr>
                <w:color w:val="262626" w:themeColor="text1" w:themeTint="D9"/>
                <w:sz w:val="16"/>
                <w:szCs w:val="16"/>
              </w:rPr>
              <w:t>Leaders</w:t>
            </w:r>
          </w:p>
          <w:p w14:paraId="1B347798" w14:textId="1EE5937B" w:rsidR="007B22A6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53490E">
              <w:rPr>
                <w:color w:val="262626" w:themeColor="text1" w:themeTint="D9"/>
                <w:sz w:val="16"/>
                <w:szCs w:val="16"/>
              </w:rPr>
              <w:t>3:30</w:t>
            </w:r>
            <w:r>
              <w:rPr>
                <w:color w:val="262626" w:themeColor="text1" w:themeTint="D9"/>
                <w:sz w:val="16"/>
                <w:szCs w:val="16"/>
              </w:rPr>
              <w:t>pm</w:t>
            </w:r>
            <w:r w:rsidRPr="0053490E">
              <w:rPr>
                <w:color w:val="262626" w:themeColor="text1" w:themeTint="D9"/>
                <w:sz w:val="16"/>
                <w:szCs w:val="16"/>
              </w:rPr>
              <w:t xml:space="preserve"> Secondary English Teachers</w:t>
            </w:r>
          </w:p>
          <w:p w14:paraId="2A98C6FC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Music/Fine Arts</w:t>
            </w:r>
          </w:p>
          <w:p w14:paraId="46DCBFBC" w14:textId="77777777" w:rsidR="007B22A6" w:rsidRPr="0053490E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4:00pm Kindergarten Educators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DB46E02" w14:textId="1DE64248" w:rsidR="007B22A6" w:rsidRPr="00AA0B68" w:rsidRDefault="007B22A6" w:rsidP="00917481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7B22A6" w14:paraId="233C3C60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17D33F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0FFE76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A1E855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5ADB46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9AD077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</w:tr>
      <w:tr w:rsidR="007B22A6" w14:paraId="206A00B2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6B1727" w14:textId="77777777" w:rsidR="00DD1E27" w:rsidRDefault="00DD1E27" w:rsidP="00DD1E27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58E4EBDE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13977F1" w14:textId="57A3EE6C" w:rsidR="007B22A6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</w:t>
            </w:r>
            <w:r w:rsidR="00B27BA0">
              <w:rPr>
                <w:color w:val="262626" w:themeColor="text1" w:themeTint="D9"/>
                <w:sz w:val="16"/>
                <w:szCs w:val="16"/>
              </w:rPr>
              <w:t>:</w:t>
            </w:r>
            <w:r>
              <w:rPr>
                <w:color w:val="262626" w:themeColor="text1" w:themeTint="D9"/>
                <w:sz w:val="16"/>
                <w:szCs w:val="16"/>
              </w:rPr>
              <w:t>30pm Social Studies</w:t>
            </w:r>
          </w:p>
          <w:p w14:paraId="74BB3FA6" w14:textId="77777777" w:rsidR="007B22A6" w:rsidRPr="00FF19A0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5D5D59">
              <w:rPr>
                <w:color w:val="262626" w:themeColor="text1" w:themeTint="D9"/>
                <w:sz w:val="16"/>
                <w:szCs w:val="16"/>
              </w:rPr>
              <w:t>3:30pm Physical Ed. Health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E8E188B" w14:textId="243F622D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2EA62F44" w14:textId="484A6EB3" w:rsidR="00053838" w:rsidRDefault="00053838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3:45pm World Languages</w:t>
            </w:r>
          </w:p>
          <w:p w14:paraId="4E85C11C" w14:textId="1C7C74DF" w:rsidR="007B22A6" w:rsidRPr="000959E9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375C9B" w14:textId="77777777" w:rsidR="007B22A6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CE1866">
              <w:rPr>
                <w:color w:val="262626" w:themeColor="text1" w:themeTint="D9"/>
                <w:sz w:val="16"/>
                <w:szCs w:val="16"/>
              </w:rPr>
              <w:t xml:space="preserve">9:00am Communications </w:t>
            </w:r>
          </w:p>
          <w:p w14:paraId="7C4E281C" w14:textId="3EECA3F7" w:rsidR="00DD1598" w:rsidRPr="00CE1866" w:rsidRDefault="00DD1598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6113E1F" w14:textId="77777777" w:rsidR="00B27D9C" w:rsidRPr="00B27D9C" w:rsidRDefault="00B27D9C" w:rsidP="00B27D9C">
            <w:pPr>
              <w:rPr>
                <w:color w:val="262626" w:themeColor="text1" w:themeTint="D9"/>
                <w:sz w:val="16"/>
                <w:szCs w:val="16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9:30am Secondary Principal</w:t>
            </w:r>
          </w:p>
          <w:p w14:paraId="5D65AB50" w14:textId="1E890B3F" w:rsidR="007B22A6" w:rsidRPr="00872CC6" w:rsidRDefault="00B27D9C" w:rsidP="00B27D9C">
            <w:pPr>
              <w:rPr>
                <w:color w:val="262626" w:themeColor="text1" w:themeTint="D9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10:30am Elementary Principal</w:t>
            </w:r>
          </w:p>
        </w:tc>
      </w:tr>
      <w:tr w:rsidR="007B22A6" w14:paraId="7EA6D20B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A95DF8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86BA81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D9E50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9F266C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91E263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</w:tr>
      <w:tr w:rsidR="007B22A6" w14:paraId="7104AE5A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FDDB6F" w14:textId="49297336" w:rsidR="009601CD" w:rsidRDefault="009601CD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10:00am EL Leadership</w:t>
            </w:r>
          </w:p>
          <w:p w14:paraId="60D4E748" w14:textId="04A2117A" w:rsidR="007B22A6" w:rsidRPr="004857F7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4857F7">
              <w:rPr>
                <w:color w:val="262626" w:themeColor="text1" w:themeTint="D9"/>
                <w:sz w:val="16"/>
                <w:szCs w:val="16"/>
              </w:rPr>
              <w:t>3:45</w:t>
            </w:r>
            <w:r>
              <w:rPr>
                <w:color w:val="262626" w:themeColor="text1" w:themeTint="D9"/>
                <w:sz w:val="16"/>
                <w:szCs w:val="16"/>
              </w:rPr>
              <w:t>pm</w:t>
            </w:r>
            <w:r w:rsidRPr="004857F7">
              <w:rPr>
                <w:color w:val="262626" w:themeColor="text1" w:themeTint="D9"/>
                <w:sz w:val="16"/>
                <w:szCs w:val="16"/>
              </w:rPr>
              <w:t xml:space="preserve"> Special Education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B99596" w14:textId="5635ACB1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0D66CE" w14:textId="77777777" w:rsidR="007B22A6" w:rsidRDefault="009601CD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9601CD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  <w:p w14:paraId="04AC92EF" w14:textId="1B725022" w:rsidR="005565F3" w:rsidRPr="009601CD" w:rsidRDefault="005565F3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Tech Prep / Career Education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8D7C77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ECD06D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</w:tr>
      <w:tr w:rsidR="007B22A6" w14:paraId="34CB45B5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A19AD8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BE3CE3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32CA4C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87ACC9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FC796F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</w:tr>
      <w:tr w:rsidR="007B22A6" w14:paraId="0ABE2BF8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85C4F45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753DF4F0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4EA8044" w14:textId="7D95803E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65F091" w14:textId="77777777" w:rsidR="001501DB" w:rsidRDefault="001501DB" w:rsidP="001501DB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9:00am Tech Directors/ Instructional Coaches</w:t>
            </w:r>
          </w:p>
          <w:p w14:paraId="22DF269F" w14:textId="44FE72B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13478BE5" w14:textId="0C508715" w:rsidR="007B22A6" w:rsidRPr="000959E9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0959E9">
              <w:rPr>
                <w:color w:val="262626" w:themeColor="text1" w:themeTint="D9"/>
                <w:sz w:val="16"/>
                <w:szCs w:val="16"/>
              </w:rPr>
              <w:t>3:45pm Science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CE85D7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FF1650B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</w:tr>
      <w:tr w:rsidR="007B22A6" w14:paraId="66FCE31A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A97BD2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000001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0D029A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29986C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C95635" w14:textId="77777777" w:rsidR="007B22A6" w:rsidRPr="00872CC6" w:rsidRDefault="007B22A6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</w:tr>
      <w:tr w:rsidR="007B22A6" w14:paraId="694BDD47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A150F6" w14:textId="77777777" w:rsidR="007B22A6" w:rsidRPr="00D77191" w:rsidRDefault="007B22A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D77191">
              <w:rPr>
                <w:color w:val="262626" w:themeColor="text1" w:themeTint="D9"/>
                <w:sz w:val="16"/>
                <w:szCs w:val="16"/>
              </w:rPr>
              <w:t>3:45 Secondary Math Teachers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DABB226" w14:textId="2CBB561A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EDE5245" w14:textId="62106809" w:rsidR="007B22A6" w:rsidRPr="009601CD" w:rsidRDefault="009601CD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9601CD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206DB36" w14:textId="5312AB05" w:rsidR="007B22A6" w:rsidRPr="00DD1598" w:rsidRDefault="00DD1598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DD1598"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C147EA8" w14:textId="7B75557F" w:rsidR="007B22A6" w:rsidRPr="00872CC6" w:rsidRDefault="007B22A6" w:rsidP="00917481">
            <w:pPr>
              <w:rPr>
                <w:color w:val="262626" w:themeColor="text1" w:themeTint="D9"/>
              </w:rPr>
            </w:pPr>
          </w:p>
        </w:tc>
      </w:tr>
    </w:tbl>
    <w:p w14:paraId="67F960EA" w14:textId="1C04B88D" w:rsidR="00917481" w:rsidRDefault="00917481">
      <w:pPr>
        <w:rPr>
          <w:b/>
          <w:bCs/>
          <w:color w:val="7EABD3"/>
          <w:sz w:val="56"/>
          <w:szCs w:val="56"/>
        </w:rPr>
      </w:pPr>
      <w:r w:rsidRPr="00917481">
        <w:rPr>
          <w:b/>
          <w:bCs/>
          <w:color w:val="7EABD3"/>
          <w:sz w:val="56"/>
          <w:szCs w:val="56"/>
        </w:rPr>
        <w:t>October 2020</w:t>
      </w:r>
    </w:p>
    <w:p w14:paraId="7C28B829" w14:textId="346F3AF3" w:rsidR="006C18F8" w:rsidRPr="00917481" w:rsidRDefault="006273DE">
      <w:pPr>
        <w:rPr>
          <w:b/>
          <w:bCs/>
          <w:color w:val="7EABD3"/>
          <w:sz w:val="56"/>
          <w:szCs w:val="56"/>
        </w:rPr>
      </w:pPr>
      <w:r w:rsidRPr="006273DE">
        <w:rPr>
          <w:noProof/>
          <w:color w:val="262626" w:themeColor="text1" w:themeTint="D9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656D2" wp14:editId="4A43BDEC">
                <wp:simplePos x="0" y="0"/>
                <wp:positionH relativeFrom="margin">
                  <wp:posOffset>7705725</wp:posOffset>
                </wp:positionH>
                <wp:positionV relativeFrom="paragraph">
                  <wp:posOffset>5435600</wp:posOffset>
                </wp:positionV>
                <wp:extent cx="15335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E624" w14:textId="771FD36B" w:rsidR="006273DE" w:rsidRPr="00425AA9" w:rsidRDefault="00425AA9" w:rsidP="0062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Revision Date: 10</w:t>
                            </w:r>
                            <w:r w:rsidR="006273DE" w:rsidRPr="00425A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6273DE" w:rsidRPr="00425AA9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56D2" id="_x0000_s1027" type="#_x0000_t202" style="position:absolute;margin-left:606.75pt;margin-top:428pt;width:120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">
                <v:textbox>
                  <w:txbxContent>
                    <w:p w14:paraId="25D0E624" w14:textId="771FD36B" w:rsidR="006273DE" w:rsidRPr="00425AA9" w:rsidRDefault="00425AA9" w:rsidP="006273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Revision Date: 10</w:t>
                      </w:r>
                      <w:r w:rsidR="006273DE" w:rsidRPr="00425AA9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6273DE" w:rsidRPr="00425AA9">
                        <w:rPr>
                          <w:sz w:val="20"/>
                          <w:szCs w:val="20"/>
                        </w:rPr>
                        <w:t>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FCB2" w14:textId="0241E15C" w:rsidR="00917481" w:rsidRDefault="00917481">
      <w:r>
        <w:br w:type="page"/>
      </w:r>
    </w:p>
    <w:p w14:paraId="4D37E219" w14:textId="10B4669F" w:rsidR="007B22A6" w:rsidRPr="00917481" w:rsidRDefault="00917481">
      <w:pPr>
        <w:rPr>
          <w:b/>
          <w:bCs/>
          <w:color w:val="7EABD3"/>
          <w:sz w:val="56"/>
          <w:szCs w:val="56"/>
        </w:rPr>
      </w:pPr>
      <w:r w:rsidRPr="00917481">
        <w:rPr>
          <w:b/>
          <w:bCs/>
          <w:color w:val="7EABD3"/>
          <w:sz w:val="56"/>
          <w:szCs w:val="56"/>
        </w:rPr>
        <w:lastRenderedPageBreak/>
        <w:t>November 2020</w:t>
      </w:r>
    </w:p>
    <w:tbl>
      <w:tblPr>
        <w:tblStyle w:val="TableGrid"/>
        <w:tblpPr w:vertAnchor="page" w:horzAnchor="margin" w:tblpY="1962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2970"/>
        <w:gridCol w:w="3150"/>
        <w:gridCol w:w="3330"/>
      </w:tblGrid>
      <w:tr w:rsidR="0053490E" w14:paraId="6FC897B8" w14:textId="77777777" w:rsidTr="00917481">
        <w:trPr>
          <w:cantSplit/>
          <w:trHeight w:val="964"/>
        </w:trPr>
        <w:tc>
          <w:tcPr>
            <w:tcW w:w="2880" w:type="dxa"/>
            <w:tcBorders>
              <w:bottom w:val="single" w:sz="8" w:space="0" w:color="FFFFFF" w:themeColor="background1"/>
            </w:tcBorders>
            <w:shd w:val="clear" w:color="auto" w:fill="2B567D" w:themeFill="accent1" w:themeFillShade="80"/>
            <w:textDirection w:val="btLr"/>
            <w:vAlign w:val="bottom"/>
          </w:tcPr>
          <w:p w14:paraId="453902F6" w14:textId="77777777" w:rsidR="0053490E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1368598547"/>
                <w:placeholder>
                  <w:docPart w:val="B51B3FFBE98340EF958F259D9BFEEF6C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MON</w:t>
                </w:r>
              </w:sdtContent>
            </w:sdt>
          </w:p>
        </w:tc>
        <w:tc>
          <w:tcPr>
            <w:tcW w:w="2700" w:type="dxa"/>
            <w:tcBorders>
              <w:bottom w:val="single" w:sz="8" w:space="0" w:color="FFFFFF" w:themeColor="background1"/>
            </w:tcBorders>
            <w:shd w:val="clear" w:color="auto" w:fill="4081BC" w:themeFill="accent1" w:themeFillShade="BF"/>
            <w:textDirection w:val="btLr"/>
            <w:vAlign w:val="bottom"/>
          </w:tcPr>
          <w:p w14:paraId="37336691" w14:textId="77777777" w:rsidR="0053490E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375583300"/>
                <w:placeholder>
                  <w:docPart w:val="8F790B6B6AFB4DBD95A54E128066FE2F"/>
                </w:placeholder>
                <w:temporary/>
                <w:showingPlcHdr/>
                <w15:appearance w15:val="hidden"/>
              </w:sdtPr>
              <w:sdtEndPr/>
              <w:sdtContent>
                <w:r w:rsidR="0053490E">
                  <w:t>TUE</w:t>
                </w:r>
              </w:sdtContent>
            </w:sdt>
          </w:p>
        </w:tc>
        <w:tc>
          <w:tcPr>
            <w:tcW w:w="297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49F2A24A" w14:textId="77777777" w:rsidR="0053490E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2087951029"/>
                <w:placeholder>
                  <w:docPart w:val="016025F0BDAE4382924067BE045A09F0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WED</w:t>
                </w:r>
              </w:sdtContent>
            </w:sdt>
          </w:p>
        </w:tc>
        <w:tc>
          <w:tcPr>
            <w:tcW w:w="315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7C48D402" w14:textId="77777777" w:rsidR="0053490E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1613638691"/>
                <w:placeholder>
                  <w:docPart w:val="0949B653F2054F419BCB15846286805F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THU</w:t>
                </w:r>
              </w:sdtContent>
            </w:sdt>
          </w:p>
        </w:tc>
        <w:tc>
          <w:tcPr>
            <w:tcW w:w="333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10FA5CD8" w14:textId="77777777" w:rsidR="0053490E" w:rsidRPr="00872CC6" w:rsidRDefault="00477F66" w:rsidP="00917481">
            <w:pPr>
              <w:pStyle w:val="DayoftheWeek"/>
              <w:framePr w:wrap="auto" w:vAnchor="margin" w:yAlign="inline"/>
            </w:pPr>
            <w:sdt>
              <w:sdtPr>
                <w:id w:val="-2090916273"/>
                <w:placeholder>
                  <w:docPart w:val="0756F89F15444B87979E8E55354DC2A6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FRI</w:t>
                </w:r>
              </w:sdtContent>
            </w:sdt>
          </w:p>
        </w:tc>
      </w:tr>
      <w:tr w:rsidR="0053490E" w14:paraId="262C92D8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715218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7646B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8446E5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A099EE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3E1806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</w:tr>
      <w:tr w:rsidR="0053490E" w14:paraId="59D95BF6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0A3B31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8D8EA7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7A6A44A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EF97C07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4180DE1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</w:tr>
      <w:tr w:rsidR="0053490E" w14:paraId="3F2CF3E0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A9C383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BE3595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A696D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4B5256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A2A1FC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</w:tr>
      <w:tr w:rsidR="0053490E" w14:paraId="57CBF877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949C1C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235BFCD" w14:textId="77777777" w:rsidR="00B364ED" w:rsidRDefault="00B364ED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Social Studies</w:t>
            </w:r>
          </w:p>
          <w:p w14:paraId="130C0F51" w14:textId="77777777" w:rsidR="0053490E" w:rsidRPr="00FF19A0" w:rsidRDefault="005D5D59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5D5D59">
              <w:rPr>
                <w:color w:val="262626" w:themeColor="text1" w:themeTint="D9"/>
                <w:sz w:val="16"/>
                <w:szCs w:val="16"/>
              </w:rPr>
              <w:t>3:30pm Physical Ed. Health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9F610BC" w14:textId="6A85A350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23D72F8C" w14:textId="2A763296" w:rsidR="00053838" w:rsidRDefault="00053838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3:45pm World Languages</w:t>
            </w:r>
          </w:p>
          <w:p w14:paraId="50B44302" w14:textId="6D9C5777" w:rsidR="0053490E" w:rsidRPr="000959E9" w:rsidRDefault="0053490E" w:rsidP="00917481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E7B807D" w14:textId="18CEB406" w:rsidR="00681ADC" w:rsidRDefault="00681ADC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C</w:t>
            </w:r>
            <w:r w:rsidR="000926A2">
              <w:rPr>
                <w:color w:val="262626" w:themeColor="text1" w:themeTint="D9"/>
                <w:sz w:val="16"/>
                <w:szCs w:val="16"/>
              </w:rPr>
              <w:t>entral Office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Leaders</w:t>
            </w:r>
          </w:p>
          <w:p w14:paraId="52FD104E" w14:textId="421668C5" w:rsidR="0053490E" w:rsidRDefault="0053490E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53490E">
              <w:rPr>
                <w:color w:val="262626" w:themeColor="text1" w:themeTint="D9"/>
                <w:sz w:val="16"/>
                <w:szCs w:val="16"/>
              </w:rPr>
              <w:t>3:30</w:t>
            </w:r>
            <w:r w:rsidR="00681ADC">
              <w:rPr>
                <w:color w:val="262626" w:themeColor="text1" w:themeTint="D9"/>
                <w:sz w:val="16"/>
                <w:szCs w:val="16"/>
              </w:rPr>
              <w:t>pm</w:t>
            </w:r>
            <w:r w:rsidRPr="0053490E">
              <w:rPr>
                <w:color w:val="262626" w:themeColor="text1" w:themeTint="D9"/>
                <w:sz w:val="16"/>
                <w:szCs w:val="16"/>
              </w:rPr>
              <w:t xml:space="preserve"> Secondary English Teachers</w:t>
            </w:r>
          </w:p>
          <w:p w14:paraId="4939FB1E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Music/Fine Arts</w:t>
            </w:r>
          </w:p>
          <w:p w14:paraId="51675275" w14:textId="77777777" w:rsidR="006E512D" w:rsidRPr="0053490E" w:rsidRDefault="006E512D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4:00pm Kindergarten Educators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3D32F58" w14:textId="7280CD56" w:rsidR="0053490E" w:rsidRPr="00AA0B68" w:rsidRDefault="0053490E" w:rsidP="00917481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53490E" w14:paraId="5364FD8C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07E198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66616F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B4914D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3716BB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6FE306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</w:tr>
      <w:tr w:rsidR="0053490E" w14:paraId="5BD6C157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4F042F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645FCFAE" w14:textId="6859E122" w:rsidR="0053490E" w:rsidRPr="004857F7" w:rsidRDefault="004857F7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4857F7">
              <w:rPr>
                <w:color w:val="262626" w:themeColor="text1" w:themeTint="D9"/>
                <w:sz w:val="16"/>
                <w:szCs w:val="16"/>
              </w:rPr>
              <w:t>3:45</w:t>
            </w:r>
            <w:r w:rsidR="00681ADC">
              <w:rPr>
                <w:color w:val="262626" w:themeColor="text1" w:themeTint="D9"/>
                <w:sz w:val="16"/>
                <w:szCs w:val="16"/>
              </w:rPr>
              <w:t>pm</w:t>
            </w:r>
            <w:r w:rsidRPr="004857F7">
              <w:rPr>
                <w:color w:val="262626" w:themeColor="text1" w:themeTint="D9"/>
                <w:sz w:val="16"/>
                <w:szCs w:val="16"/>
              </w:rPr>
              <w:t xml:space="preserve"> Special Education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11FC5D" w14:textId="77777777" w:rsidR="0053490E" w:rsidRPr="00B81203" w:rsidRDefault="00B81203" w:rsidP="00917481">
            <w:pPr>
              <w:rPr>
                <w:color w:val="262626" w:themeColor="text1" w:themeTint="D9"/>
                <w:sz w:val="18"/>
                <w:szCs w:val="18"/>
              </w:rPr>
            </w:pPr>
            <w:r w:rsidRPr="00B81203">
              <w:rPr>
                <w:color w:val="262626" w:themeColor="text1" w:themeTint="D9"/>
                <w:sz w:val="18"/>
                <w:szCs w:val="18"/>
              </w:rPr>
              <w:t>9:45am HS School Counselors</w:t>
            </w:r>
          </w:p>
          <w:p w14:paraId="45956B0B" w14:textId="554A36E6" w:rsidR="00B81203" w:rsidRDefault="00B81203" w:rsidP="00917481">
            <w:pPr>
              <w:rPr>
                <w:color w:val="262626" w:themeColor="text1" w:themeTint="D9"/>
                <w:sz w:val="18"/>
                <w:szCs w:val="18"/>
              </w:rPr>
            </w:pPr>
            <w:r w:rsidRPr="00B81203">
              <w:rPr>
                <w:color w:val="262626" w:themeColor="text1" w:themeTint="D9"/>
                <w:sz w:val="18"/>
                <w:szCs w:val="18"/>
              </w:rPr>
              <w:t>10:30am MS School Counselor</w:t>
            </w:r>
            <w:r>
              <w:rPr>
                <w:color w:val="262626" w:themeColor="text1" w:themeTint="D9"/>
                <w:sz w:val="18"/>
                <w:szCs w:val="18"/>
              </w:rPr>
              <w:t>s</w:t>
            </w:r>
          </w:p>
          <w:p w14:paraId="4AAF2EA9" w14:textId="7AB6E3B3" w:rsidR="00B81203" w:rsidRPr="00872CC6" w:rsidRDefault="00B81203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11:15am ES School Counselors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62BCA79" w14:textId="77777777" w:rsidR="0053490E" w:rsidRDefault="006C18F8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6C18F8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  <w:p w14:paraId="3D9DEB2D" w14:textId="1D7BC0B8" w:rsidR="005565F3" w:rsidRPr="006C18F8" w:rsidRDefault="005565F3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Tech Prep / Career Education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CDEBC4" w14:textId="77777777" w:rsidR="0053490E" w:rsidRDefault="00CE1866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CE1866">
              <w:rPr>
                <w:color w:val="262626" w:themeColor="text1" w:themeTint="D9"/>
                <w:sz w:val="16"/>
                <w:szCs w:val="16"/>
              </w:rPr>
              <w:t>9:00am Communications</w:t>
            </w:r>
          </w:p>
          <w:p w14:paraId="6E53F8C2" w14:textId="75A6001E" w:rsidR="00DD1598" w:rsidRPr="00CE1866" w:rsidRDefault="00DD1598" w:rsidP="00917481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DA5D13E" w14:textId="77777777" w:rsidR="00B27D9C" w:rsidRPr="00B27D9C" w:rsidRDefault="00B27D9C" w:rsidP="00B27D9C">
            <w:pPr>
              <w:rPr>
                <w:color w:val="262626" w:themeColor="text1" w:themeTint="D9"/>
                <w:sz w:val="16"/>
                <w:szCs w:val="16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9:30am Secondary Principal</w:t>
            </w:r>
          </w:p>
          <w:p w14:paraId="267B1B65" w14:textId="2D58E335" w:rsidR="0053490E" w:rsidRPr="00872CC6" w:rsidRDefault="00B27D9C" w:rsidP="00B27D9C">
            <w:pPr>
              <w:rPr>
                <w:color w:val="262626" w:themeColor="text1" w:themeTint="D9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10:30am Elementary Principal</w:t>
            </w:r>
          </w:p>
        </w:tc>
      </w:tr>
      <w:tr w:rsidR="0053490E" w14:paraId="63CD53AB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C403AA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CD8186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EED9AE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21C68B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CAB6A3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</w:tr>
      <w:tr w:rsidR="0053490E" w14:paraId="6A7522C7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0FB9C3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156443C" w14:textId="6B65D61D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44102E" w14:textId="77777777" w:rsidR="001501DB" w:rsidRDefault="001501DB" w:rsidP="001501DB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9:00am Tech Directors/ Instructional Coaches</w:t>
            </w:r>
          </w:p>
          <w:p w14:paraId="176DF63D" w14:textId="26CA90AB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358475D5" w14:textId="7FECEA23" w:rsidR="0053490E" w:rsidRPr="000959E9" w:rsidRDefault="000959E9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0959E9">
              <w:rPr>
                <w:color w:val="262626" w:themeColor="text1" w:themeTint="D9"/>
                <w:sz w:val="16"/>
                <w:szCs w:val="16"/>
              </w:rPr>
              <w:t>3:45 Science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A94385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9028AC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</w:tr>
      <w:tr w:rsidR="0053490E" w14:paraId="4526DCEC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41365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28E122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51AE38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955E27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49E6C6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</w:tr>
      <w:tr w:rsidR="0053490E" w14:paraId="7199DBC6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EF61CE7" w14:textId="77777777" w:rsidR="0053490E" w:rsidRPr="00E232BF" w:rsidRDefault="00E232BF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E232BF">
              <w:rPr>
                <w:color w:val="262626" w:themeColor="text1" w:themeTint="D9"/>
                <w:sz w:val="16"/>
                <w:szCs w:val="16"/>
              </w:rPr>
              <w:t>3:45 Secondary Math Teachers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2BFD296" w14:textId="4852408A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FEAA52" w14:textId="6C5AD79B" w:rsidR="0053490E" w:rsidRPr="006C18F8" w:rsidRDefault="006C18F8" w:rsidP="00917481">
            <w:pPr>
              <w:rPr>
                <w:color w:val="262626" w:themeColor="text1" w:themeTint="D9"/>
                <w:sz w:val="16"/>
                <w:szCs w:val="16"/>
              </w:rPr>
            </w:pPr>
            <w:r w:rsidRPr="006C18F8">
              <w:rPr>
                <w:color w:val="262626" w:themeColor="text1" w:themeTint="D9"/>
                <w:sz w:val="16"/>
                <w:szCs w:val="16"/>
              </w:rPr>
              <w:t>11:00 Superintendent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D8DFDB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A10CD1D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</w:tr>
      <w:tr w:rsidR="0053490E" w14:paraId="0D56C2D4" w14:textId="77777777" w:rsidTr="00917481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914014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54108F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C413A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2F0A89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B41A02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</w:tr>
      <w:tr w:rsidR="0053490E" w14:paraId="16B05881" w14:textId="77777777" w:rsidTr="00917481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47CFB7B" w14:textId="77777777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C88DED" w14:textId="6C796929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DF99AAE" w14:textId="02EED02D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B00064" w14:textId="5E19A7B9" w:rsidR="0053490E" w:rsidRPr="00872CC6" w:rsidRDefault="0053490E" w:rsidP="00917481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A0BEDD8" w14:textId="19E5365B" w:rsidR="0053490E" w:rsidRPr="00872CC6" w:rsidRDefault="006273DE" w:rsidP="00917481">
            <w:pPr>
              <w:rPr>
                <w:color w:val="262626" w:themeColor="text1" w:themeTint="D9"/>
              </w:rPr>
            </w:pPr>
            <w:r w:rsidRPr="006273DE">
              <w:rPr>
                <w:noProof/>
                <w:color w:val="262626" w:themeColor="text1" w:themeTint="D9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6AE113" wp14:editId="137170E4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181610</wp:posOffset>
                      </wp:positionV>
                      <wp:extent cx="1533525" cy="3238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53C6C" w14:textId="62C8630B" w:rsidR="006273DE" w:rsidRPr="00546FC9" w:rsidRDefault="00546FC9" w:rsidP="006273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Revision Date: 10</w:t>
                                  </w:r>
                                  <w:r w:rsidR="006273DE" w:rsidRPr="00546F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6273DE" w:rsidRPr="00546FC9">
                                    <w:rPr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E113" id="_x0000_s1028" type="#_x0000_t202" style="position:absolute;margin-left:12.35pt;margin-top:14.3pt;width:120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">
                      <v:textbox>
                        <w:txbxContent>
                          <w:p w14:paraId="2A353C6C" w14:textId="62C8630B" w:rsidR="006273DE" w:rsidRPr="00546FC9" w:rsidRDefault="00546FC9" w:rsidP="0062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Revision Date: 10</w:t>
                            </w:r>
                            <w:r w:rsidR="006273DE" w:rsidRPr="00546FC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6273DE" w:rsidRPr="00546FC9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64008F6" w14:textId="5485539B" w:rsidR="000357C6" w:rsidRDefault="000357C6"/>
    <w:tbl>
      <w:tblPr>
        <w:tblStyle w:val="TableGrid"/>
        <w:tblpPr w:vertAnchor="page" w:horzAnchor="margin" w:tblpY="1885"/>
        <w:tblW w:w="15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80"/>
        <w:gridCol w:w="2700"/>
        <w:gridCol w:w="2970"/>
        <w:gridCol w:w="3150"/>
        <w:gridCol w:w="3330"/>
      </w:tblGrid>
      <w:tr w:rsidR="0053490E" w14:paraId="34A11627" w14:textId="77777777" w:rsidTr="00DA442D">
        <w:trPr>
          <w:cantSplit/>
          <w:trHeight w:val="964"/>
        </w:trPr>
        <w:tc>
          <w:tcPr>
            <w:tcW w:w="2880" w:type="dxa"/>
            <w:tcBorders>
              <w:bottom w:val="single" w:sz="8" w:space="0" w:color="FFFFFF" w:themeColor="background1"/>
            </w:tcBorders>
            <w:shd w:val="clear" w:color="auto" w:fill="2B567D" w:themeFill="accent1" w:themeFillShade="80"/>
            <w:textDirection w:val="btLr"/>
            <w:vAlign w:val="bottom"/>
          </w:tcPr>
          <w:p w14:paraId="49021D62" w14:textId="3ED16062" w:rsidR="0053490E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1623035422"/>
                <w:placeholder>
                  <w:docPart w:val="38D90DDCA05C412BBA5639185983FD8A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MON</w:t>
                </w:r>
              </w:sdtContent>
            </w:sdt>
          </w:p>
        </w:tc>
        <w:tc>
          <w:tcPr>
            <w:tcW w:w="2700" w:type="dxa"/>
            <w:tcBorders>
              <w:bottom w:val="single" w:sz="8" w:space="0" w:color="FFFFFF" w:themeColor="background1"/>
            </w:tcBorders>
            <w:shd w:val="clear" w:color="auto" w:fill="4081BC" w:themeFill="accent1" w:themeFillShade="BF"/>
            <w:textDirection w:val="btLr"/>
            <w:vAlign w:val="bottom"/>
          </w:tcPr>
          <w:p w14:paraId="712E1FED" w14:textId="77777777" w:rsidR="0053490E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1815910319"/>
                <w:placeholder>
                  <w:docPart w:val="92FEE3E22B304C7C846C9C53D281ECBF"/>
                </w:placeholder>
                <w:temporary/>
                <w:showingPlcHdr/>
                <w15:appearance w15:val="hidden"/>
              </w:sdtPr>
              <w:sdtEndPr/>
              <w:sdtContent>
                <w:r w:rsidR="0053490E">
                  <w:t>TUE</w:t>
                </w:r>
              </w:sdtContent>
            </w:sdt>
          </w:p>
        </w:tc>
        <w:tc>
          <w:tcPr>
            <w:tcW w:w="297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118BB372" w14:textId="77777777" w:rsidR="0053490E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1843354589"/>
                <w:placeholder>
                  <w:docPart w:val="9E53A9262D7D4A6FB9ACEFB391243312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WED</w:t>
                </w:r>
              </w:sdtContent>
            </w:sdt>
          </w:p>
        </w:tc>
        <w:tc>
          <w:tcPr>
            <w:tcW w:w="315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376FE911" w14:textId="77777777" w:rsidR="0053490E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-1829896897"/>
                <w:placeholder>
                  <w:docPart w:val="EF64D4025BDD402E86AC2B5BBCE2A98C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THU</w:t>
                </w:r>
              </w:sdtContent>
            </w:sdt>
          </w:p>
        </w:tc>
        <w:tc>
          <w:tcPr>
            <w:tcW w:w="3330" w:type="dxa"/>
            <w:tcBorders>
              <w:bottom w:val="single" w:sz="8" w:space="0" w:color="FFFFFF" w:themeColor="background1"/>
            </w:tcBorders>
            <w:shd w:val="clear" w:color="auto" w:fill="7EABD3" w:themeFill="accent1"/>
            <w:textDirection w:val="btLr"/>
            <w:vAlign w:val="bottom"/>
          </w:tcPr>
          <w:p w14:paraId="5B4D040C" w14:textId="77777777" w:rsidR="0053490E" w:rsidRPr="00872CC6" w:rsidRDefault="00477F66" w:rsidP="00DA442D">
            <w:pPr>
              <w:pStyle w:val="DayoftheWeek"/>
              <w:framePr w:wrap="auto" w:vAnchor="margin" w:yAlign="inline"/>
            </w:pPr>
            <w:sdt>
              <w:sdtPr>
                <w:id w:val="-884323788"/>
                <w:placeholder>
                  <w:docPart w:val="02DFB2064BE74567A55731608C1268B8"/>
                </w:placeholder>
                <w:temporary/>
                <w:showingPlcHdr/>
                <w15:appearance w15:val="hidden"/>
              </w:sdtPr>
              <w:sdtEndPr/>
              <w:sdtContent>
                <w:r w:rsidR="0053490E" w:rsidRPr="00F65B25">
                  <w:t>FRI</w:t>
                </w:r>
              </w:sdtContent>
            </w:sdt>
          </w:p>
        </w:tc>
      </w:tr>
      <w:tr w:rsidR="0053490E" w14:paraId="7EF67EE2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DBAF2F" w14:textId="4FB65C94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DC6FD2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BAABA7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7C969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D68D45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</w:tr>
      <w:tr w:rsidR="0053490E" w14:paraId="5B1733CF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16E96BE" w14:textId="3E498FE4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A99CD91" w14:textId="77777777" w:rsidR="00B364ED" w:rsidRDefault="00B364ED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Social Studies</w:t>
            </w:r>
          </w:p>
          <w:p w14:paraId="197005A6" w14:textId="77777777" w:rsidR="0053490E" w:rsidRPr="00FF19A0" w:rsidRDefault="005D5D59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5D5D59">
              <w:rPr>
                <w:color w:val="262626" w:themeColor="text1" w:themeTint="D9"/>
                <w:sz w:val="16"/>
                <w:szCs w:val="16"/>
              </w:rPr>
              <w:t>3:30pm Physical Ed. Health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D9DFFB5" w14:textId="137F64C9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4B74E8">
              <w:rPr>
                <w:color w:val="262626" w:themeColor="text1" w:themeTint="D9"/>
                <w:sz w:val="16"/>
                <w:szCs w:val="16"/>
              </w:rPr>
              <w:t>3:30pm Gifted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Intervention Specialist</w:t>
            </w:r>
            <w:r w:rsidRPr="004B74E8">
              <w:rPr>
                <w:color w:val="262626" w:themeColor="text1" w:themeTint="D9"/>
                <w:sz w:val="16"/>
                <w:szCs w:val="16"/>
              </w:rPr>
              <w:t>(GIS)</w:t>
            </w:r>
          </w:p>
          <w:p w14:paraId="194A20A7" w14:textId="0AD664F9" w:rsidR="00053838" w:rsidRDefault="00053838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3:45pm World Languages</w:t>
            </w:r>
          </w:p>
          <w:p w14:paraId="79958033" w14:textId="21D462DF" w:rsidR="0053490E" w:rsidRPr="000959E9" w:rsidRDefault="0053490E" w:rsidP="00DA442D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DE79BF" w14:textId="48114D0C" w:rsidR="00DD1598" w:rsidRDefault="00DD1598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  <w:p w14:paraId="77642EFE" w14:textId="7C5F6CD1" w:rsidR="00681ADC" w:rsidRDefault="00681ADC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C</w:t>
            </w:r>
            <w:r w:rsidR="000926A2">
              <w:rPr>
                <w:color w:val="262626" w:themeColor="text1" w:themeTint="D9"/>
                <w:sz w:val="16"/>
                <w:szCs w:val="16"/>
              </w:rPr>
              <w:t>entral Office</w:t>
            </w:r>
            <w:r>
              <w:rPr>
                <w:color w:val="262626" w:themeColor="text1" w:themeTint="D9"/>
                <w:sz w:val="16"/>
                <w:szCs w:val="16"/>
              </w:rPr>
              <w:t xml:space="preserve"> Leaders</w:t>
            </w:r>
          </w:p>
          <w:p w14:paraId="596BB9E3" w14:textId="50638EEE" w:rsidR="0053490E" w:rsidRDefault="0053490E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53490E">
              <w:rPr>
                <w:color w:val="262626" w:themeColor="text1" w:themeTint="D9"/>
                <w:sz w:val="16"/>
                <w:szCs w:val="16"/>
              </w:rPr>
              <w:t>3:30</w:t>
            </w:r>
            <w:r w:rsidR="00681ADC">
              <w:rPr>
                <w:color w:val="262626" w:themeColor="text1" w:themeTint="D9"/>
                <w:sz w:val="16"/>
                <w:szCs w:val="16"/>
              </w:rPr>
              <w:t xml:space="preserve">pm </w:t>
            </w:r>
            <w:r w:rsidRPr="0053490E">
              <w:rPr>
                <w:color w:val="262626" w:themeColor="text1" w:themeTint="D9"/>
                <w:sz w:val="16"/>
                <w:szCs w:val="16"/>
              </w:rPr>
              <w:t>Secondary English Teachers</w:t>
            </w:r>
          </w:p>
          <w:p w14:paraId="409B5EC6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3:30pm Music/Fine Arts</w:t>
            </w:r>
          </w:p>
          <w:p w14:paraId="14C71DCC" w14:textId="77777777" w:rsidR="006E512D" w:rsidRPr="0053490E" w:rsidRDefault="006E512D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4:00pm Kindergarten Educators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CED6E7" w14:textId="08974856" w:rsidR="0053490E" w:rsidRPr="008C74B5" w:rsidRDefault="00B27BA0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</w:t>
            </w:r>
            <w:r w:rsidR="00727F92">
              <w:rPr>
                <w:color w:val="262626" w:themeColor="text1" w:themeTint="D9"/>
                <w:sz w:val="16"/>
                <w:szCs w:val="16"/>
              </w:rPr>
              <w:t>or</w:t>
            </w:r>
          </w:p>
        </w:tc>
      </w:tr>
      <w:tr w:rsidR="0053490E" w14:paraId="7273642C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2B6883" w14:textId="77EAD453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553B0A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C6B31E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D2607C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CC660A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</w:tr>
      <w:tr w:rsidR="0053490E" w14:paraId="342A934D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FD6E452" w14:textId="4F985C40" w:rsidR="0053490E" w:rsidRPr="006C18F8" w:rsidRDefault="006C18F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6C18F8">
              <w:rPr>
                <w:color w:val="262626" w:themeColor="text1" w:themeTint="D9"/>
                <w:sz w:val="16"/>
                <w:szCs w:val="16"/>
              </w:rPr>
              <w:t>10:00am EL Leadership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3C5C0C1" w14:textId="77777777" w:rsidR="00546FC9" w:rsidRPr="00B81203" w:rsidRDefault="00546FC9" w:rsidP="00546FC9">
            <w:pPr>
              <w:rPr>
                <w:color w:val="262626" w:themeColor="text1" w:themeTint="D9"/>
                <w:sz w:val="18"/>
                <w:szCs w:val="18"/>
              </w:rPr>
            </w:pPr>
            <w:r w:rsidRPr="00B81203">
              <w:rPr>
                <w:color w:val="262626" w:themeColor="text1" w:themeTint="D9"/>
                <w:sz w:val="18"/>
                <w:szCs w:val="18"/>
              </w:rPr>
              <w:t>9:45am HS School Counselors</w:t>
            </w:r>
          </w:p>
          <w:p w14:paraId="0480A580" w14:textId="77777777" w:rsidR="00546FC9" w:rsidRDefault="00546FC9" w:rsidP="00546FC9">
            <w:pPr>
              <w:rPr>
                <w:color w:val="262626" w:themeColor="text1" w:themeTint="D9"/>
                <w:sz w:val="18"/>
                <w:szCs w:val="18"/>
              </w:rPr>
            </w:pPr>
            <w:r w:rsidRPr="00B81203">
              <w:rPr>
                <w:color w:val="262626" w:themeColor="text1" w:themeTint="D9"/>
                <w:sz w:val="18"/>
                <w:szCs w:val="18"/>
              </w:rPr>
              <w:t>10:30am MS School Counselor</w:t>
            </w:r>
            <w:r>
              <w:rPr>
                <w:color w:val="262626" w:themeColor="text1" w:themeTint="D9"/>
                <w:sz w:val="18"/>
                <w:szCs w:val="18"/>
              </w:rPr>
              <w:t>s</w:t>
            </w:r>
          </w:p>
          <w:p w14:paraId="0201ECD8" w14:textId="5659DCDE" w:rsidR="0053490E" w:rsidRPr="00872CC6" w:rsidRDefault="00546FC9" w:rsidP="00546FC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11:15am ES School Counselors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94A098" w14:textId="77777777" w:rsidR="0053490E" w:rsidRDefault="006C18F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6C18F8">
              <w:rPr>
                <w:color w:val="262626" w:themeColor="text1" w:themeTint="D9"/>
                <w:sz w:val="16"/>
                <w:szCs w:val="16"/>
              </w:rPr>
              <w:t>11:00am Superintendent</w:t>
            </w:r>
          </w:p>
          <w:p w14:paraId="1EE7BFC9" w14:textId="18C8790A" w:rsidR="005565F3" w:rsidRPr="006C18F8" w:rsidRDefault="005565F3" w:rsidP="00DA442D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2:00pm Tech Prep / Career Education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B54708" w14:textId="77777777" w:rsidR="0053490E" w:rsidRPr="00CE1866" w:rsidRDefault="00CE1866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CE1866">
              <w:rPr>
                <w:color w:val="262626" w:themeColor="text1" w:themeTint="D9"/>
                <w:sz w:val="16"/>
                <w:szCs w:val="16"/>
              </w:rPr>
              <w:t>9:00am Communications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BF4A11" w14:textId="77777777" w:rsidR="0053490E" w:rsidRPr="00B27D9C" w:rsidRDefault="00B27D9C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9:30am Secondary Principal</w:t>
            </w:r>
          </w:p>
          <w:p w14:paraId="3472D38D" w14:textId="73792594" w:rsidR="00B27D9C" w:rsidRPr="00872CC6" w:rsidRDefault="00B27D9C" w:rsidP="00DA442D">
            <w:pPr>
              <w:rPr>
                <w:color w:val="262626" w:themeColor="text1" w:themeTint="D9"/>
              </w:rPr>
            </w:pPr>
            <w:r w:rsidRPr="00B27D9C">
              <w:rPr>
                <w:color w:val="262626" w:themeColor="text1" w:themeTint="D9"/>
                <w:sz w:val="16"/>
                <w:szCs w:val="16"/>
              </w:rPr>
              <w:t>10:30am Elementary Principal</w:t>
            </w:r>
          </w:p>
        </w:tc>
      </w:tr>
      <w:tr w:rsidR="0053490E" w14:paraId="2307BD20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61CAF6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B41EFA" w14:textId="6447BF52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152DF7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915212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064165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</w:tr>
      <w:tr w:rsidR="0053490E" w14:paraId="5EDD361C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C0C93AD" w14:textId="77777777" w:rsidR="00B27BA0" w:rsidRDefault="00B27BA0" w:rsidP="00B27BA0">
            <w:pPr>
              <w:rPr>
                <w:color w:val="262626" w:themeColor="text1" w:themeTint="D9"/>
                <w:sz w:val="16"/>
                <w:szCs w:val="16"/>
              </w:rPr>
            </w:pPr>
            <w:r w:rsidRPr="00B27BA0">
              <w:rPr>
                <w:color w:val="262626" w:themeColor="text1" w:themeTint="D9"/>
                <w:sz w:val="16"/>
                <w:szCs w:val="16"/>
              </w:rPr>
              <w:t>11:00am Gifted Director/Coordinator</w:t>
            </w:r>
          </w:p>
          <w:p w14:paraId="7AEF2ACB" w14:textId="7C2B1FC3" w:rsidR="0053490E" w:rsidRPr="004857F7" w:rsidRDefault="004857F7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4857F7">
              <w:rPr>
                <w:color w:val="262626" w:themeColor="text1" w:themeTint="D9"/>
                <w:sz w:val="16"/>
                <w:szCs w:val="16"/>
              </w:rPr>
              <w:t>3:45</w:t>
            </w:r>
            <w:r w:rsidR="00681ADC">
              <w:rPr>
                <w:color w:val="262626" w:themeColor="text1" w:themeTint="D9"/>
                <w:sz w:val="16"/>
                <w:szCs w:val="16"/>
              </w:rPr>
              <w:t>pm</w:t>
            </w:r>
            <w:r w:rsidRPr="004857F7">
              <w:rPr>
                <w:color w:val="262626" w:themeColor="text1" w:themeTint="D9"/>
                <w:sz w:val="16"/>
                <w:szCs w:val="16"/>
              </w:rPr>
              <w:t xml:space="preserve"> Special Education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449BA76" w14:textId="3CD3FFA9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E55F025" w14:textId="77777777" w:rsidR="001501DB" w:rsidRDefault="001501DB" w:rsidP="001501DB">
            <w:pPr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16"/>
                <w:szCs w:val="16"/>
              </w:rPr>
              <w:t>9:00am Tech Directors/ Instructional Coaches</w:t>
            </w:r>
          </w:p>
          <w:p w14:paraId="5B831F80" w14:textId="402D65DD" w:rsidR="0053490E" w:rsidRPr="000959E9" w:rsidRDefault="000959E9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0959E9">
              <w:rPr>
                <w:color w:val="262626" w:themeColor="text1" w:themeTint="D9"/>
                <w:sz w:val="16"/>
                <w:szCs w:val="16"/>
              </w:rPr>
              <w:t>3:45 Science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05C5B26" w14:textId="2937D964" w:rsidR="0053490E" w:rsidRPr="00DD1598" w:rsidRDefault="00DD1598" w:rsidP="00DA442D">
            <w:pPr>
              <w:rPr>
                <w:color w:val="262626" w:themeColor="text1" w:themeTint="D9"/>
                <w:sz w:val="16"/>
                <w:szCs w:val="16"/>
              </w:rPr>
            </w:pPr>
            <w:r w:rsidRPr="00DD1598">
              <w:rPr>
                <w:color w:val="262626" w:themeColor="text1" w:themeTint="D9"/>
                <w:sz w:val="16"/>
                <w:szCs w:val="16"/>
              </w:rPr>
              <w:t>10:00am Social Workers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2219EFE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</w:tr>
      <w:tr w:rsidR="0053490E" w14:paraId="195A3BC4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71C715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EF6B97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FF361C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CB70C4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B1E991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</w:tr>
      <w:tr w:rsidR="0053490E" w14:paraId="72606AC4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5B38ABF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DE923C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9CE143" w14:textId="2B9B50C6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7A9C89" w14:textId="66FB1DA1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FD3FB67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</w:tr>
      <w:tr w:rsidR="0053490E" w14:paraId="513549D4" w14:textId="77777777" w:rsidTr="00DA442D">
        <w:trPr>
          <w:trHeight w:val="34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ECE4ED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173E86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C68035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14FD0" w14:textId="35A48C6C" w:rsidR="0053490E" w:rsidRPr="00872CC6" w:rsidRDefault="0053490E" w:rsidP="00DA442D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CFC13F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</w:tr>
      <w:tr w:rsidR="0053490E" w14:paraId="449BCBC8" w14:textId="77777777" w:rsidTr="00DA442D">
        <w:trPr>
          <w:trHeight w:val="1020"/>
        </w:trPr>
        <w:tc>
          <w:tcPr>
            <w:tcW w:w="28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45E2FD9" w14:textId="38ACAE91" w:rsidR="0053490E" w:rsidRPr="00E232BF" w:rsidRDefault="0053490E" w:rsidP="00DA442D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C5E458A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9E9154" w14:textId="77777777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1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93A2752" w14:textId="611A9332" w:rsidR="0053490E" w:rsidRPr="00872CC6" w:rsidRDefault="0053490E" w:rsidP="00DA442D">
            <w:pPr>
              <w:rPr>
                <w:color w:val="262626" w:themeColor="text1" w:themeTint="D9"/>
              </w:rPr>
            </w:pPr>
          </w:p>
        </w:tc>
        <w:tc>
          <w:tcPr>
            <w:tcW w:w="33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034C88" w14:textId="3645FE92" w:rsidR="0053490E" w:rsidRPr="00872CC6" w:rsidRDefault="006273DE" w:rsidP="00DA442D">
            <w:pPr>
              <w:rPr>
                <w:color w:val="262626" w:themeColor="text1" w:themeTint="D9"/>
              </w:rPr>
            </w:pPr>
            <w:r w:rsidRPr="006273DE">
              <w:rPr>
                <w:noProof/>
                <w:color w:val="262626" w:themeColor="text1" w:themeTint="D9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ED00B1B" wp14:editId="3EC5D993">
                      <wp:simplePos x="0" y="0"/>
                      <wp:positionH relativeFrom="margin">
                        <wp:posOffset>118745</wp:posOffset>
                      </wp:positionH>
                      <wp:positionV relativeFrom="paragraph">
                        <wp:posOffset>110490</wp:posOffset>
                      </wp:positionV>
                      <wp:extent cx="1533525" cy="323850"/>
                      <wp:effectExtent l="0" t="0" r="2857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2FAC2" w14:textId="1A2A2FC7" w:rsidR="006273DE" w:rsidRPr="00546FC9" w:rsidRDefault="00546FC9" w:rsidP="006273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Revision Date: 10</w:t>
                                  </w:r>
                                  <w:r w:rsidR="006273DE" w:rsidRPr="00546FC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6273DE" w:rsidRPr="00546FC9">
                                    <w:rPr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0B1B" id="_x0000_s1029" type="#_x0000_t202" style="position:absolute;margin-left:9.35pt;margin-top:8.7pt;width:120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">
                      <v:textbox>
                        <w:txbxContent>
                          <w:p w14:paraId="0962FAC2" w14:textId="1A2A2FC7" w:rsidR="006273DE" w:rsidRPr="00546FC9" w:rsidRDefault="00546FC9" w:rsidP="006273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Revision Date: 10</w:t>
                            </w:r>
                            <w:r w:rsidR="006273DE" w:rsidRPr="00546FC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6273DE" w:rsidRPr="00546FC9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0CAAEA3" w14:textId="64E16754" w:rsidR="000357C6" w:rsidRPr="00917481" w:rsidRDefault="00DA442D">
      <w:pPr>
        <w:rPr>
          <w:b/>
          <w:bCs/>
          <w:color w:val="7EABD3"/>
          <w:sz w:val="56"/>
          <w:szCs w:val="56"/>
        </w:rPr>
      </w:pPr>
      <w:r w:rsidRPr="00917481">
        <w:rPr>
          <w:b/>
          <w:bCs/>
          <w:color w:val="7EABD3"/>
          <w:sz w:val="56"/>
          <w:szCs w:val="56"/>
        </w:rPr>
        <w:t>December 2020</w:t>
      </w:r>
    </w:p>
    <w:sectPr w:rsidR="000357C6" w:rsidRPr="00917481" w:rsidSect="00BB4157">
      <w:headerReference w:type="default" r:id="rId7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5F84" w14:textId="77777777" w:rsidR="00477F66" w:rsidRDefault="00477F66" w:rsidP="00A93D4E">
      <w:pPr>
        <w:spacing w:after="0" w:line="240" w:lineRule="auto"/>
      </w:pPr>
      <w:r>
        <w:separator/>
      </w:r>
    </w:p>
  </w:endnote>
  <w:endnote w:type="continuationSeparator" w:id="0">
    <w:p w14:paraId="6E4A8A9F" w14:textId="77777777" w:rsidR="00477F66" w:rsidRDefault="00477F66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98BD" w14:textId="77777777" w:rsidR="00477F66" w:rsidRDefault="00477F66" w:rsidP="00A93D4E">
      <w:pPr>
        <w:spacing w:after="0" w:line="240" w:lineRule="auto"/>
      </w:pPr>
      <w:r>
        <w:separator/>
      </w:r>
    </w:p>
  </w:footnote>
  <w:footnote w:type="continuationSeparator" w:id="0">
    <w:p w14:paraId="11993735" w14:textId="77777777" w:rsidR="00477F66" w:rsidRDefault="00477F66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10DE" w14:textId="546F1258" w:rsidR="00DA554C" w:rsidRDefault="00477F66" w:rsidP="00DA554C">
    <w:pPr>
      <w:pStyle w:val="Header"/>
      <w:jc w:val="right"/>
    </w:pPr>
    <w:hyperlink r:id="rId1" w:history="1">
      <w:r w:rsidR="00BE10AF" w:rsidRPr="00BE10AF">
        <w:rPr>
          <w:rStyle w:val="Hyperlink"/>
        </w:rPr>
        <w:t>Remote Learning Alliance</w:t>
      </w:r>
    </w:hyperlink>
    <w:r w:rsidR="00BE10AF">
      <w:ptab w:relativeTo="margin" w:alignment="center" w:leader="none"/>
    </w:r>
    <w:r w:rsidR="00BE10AF">
      <w:rPr>
        <w:noProof/>
      </w:rPr>
      <w:drawing>
        <wp:inline distT="0" distB="0" distL="0" distR="0" wp14:anchorId="04A91EEB" wp14:editId="6713C1B6">
          <wp:extent cx="1358900" cy="512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te Learning Allianc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40" cy="51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0AF">
      <w:ptab w:relativeTo="margin" w:alignment="right" w:leader="none"/>
    </w:r>
    <w:r w:rsidR="00BE10AF" w:rsidRPr="00BE10AF">
      <w:t xml:space="preserve"> </w:t>
    </w:r>
    <w:hyperlink r:id="rId3" w:history="1">
      <w:r w:rsidR="00BE10AF" w:rsidRPr="00BE10AF">
        <w:rPr>
          <w:rStyle w:val="Hyperlink"/>
        </w:rPr>
        <w:t>Leading for Learning Sessions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456843"/>
    <w:rsid w:val="00004954"/>
    <w:rsid w:val="000357C6"/>
    <w:rsid w:val="00046ACA"/>
    <w:rsid w:val="00053838"/>
    <w:rsid w:val="00053E22"/>
    <w:rsid w:val="00073B4D"/>
    <w:rsid w:val="0008062A"/>
    <w:rsid w:val="000926A2"/>
    <w:rsid w:val="000959E9"/>
    <w:rsid w:val="000B28F0"/>
    <w:rsid w:val="000F004B"/>
    <w:rsid w:val="00125524"/>
    <w:rsid w:val="001501DB"/>
    <w:rsid w:val="001861B6"/>
    <w:rsid w:val="00197E7C"/>
    <w:rsid w:val="001B2E0E"/>
    <w:rsid w:val="001B5FEF"/>
    <w:rsid w:val="001F08E2"/>
    <w:rsid w:val="00213ABA"/>
    <w:rsid w:val="00227778"/>
    <w:rsid w:val="00286E87"/>
    <w:rsid w:val="0029646D"/>
    <w:rsid w:val="002C5DA9"/>
    <w:rsid w:val="0033330F"/>
    <w:rsid w:val="003334CF"/>
    <w:rsid w:val="003822A7"/>
    <w:rsid w:val="003D0B37"/>
    <w:rsid w:val="003E54BF"/>
    <w:rsid w:val="00425AA9"/>
    <w:rsid w:val="00441C1F"/>
    <w:rsid w:val="00456843"/>
    <w:rsid w:val="00477F66"/>
    <w:rsid w:val="004857F7"/>
    <w:rsid w:val="004B74E8"/>
    <w:rsid w:val="004D1286"/>
    <w:rsid w:val="004D3FF5"/>
    <w:rsid w:val="0053490E"/>
    <w:rsid w:val="00546FC9"/>
    <w:rsid w:val="005565F3"/>
    <w:rsid w:val="0059757C"/>
    <w:rsid w:val="005A20B8"/>
    <w:rsid w:val="005D5D59"/>
    <w:rsid w:val="006273DE"/>
    <w:rsid w:val="0065220E"/>
    <w:rsid w:val="006764B0"/>
    <w:rsid w:val="00681ADC"/>
    <w:rsid w:val="00684C3E"/>
    <w:rsid w:val="006C18F8"/>
    <w:rsid w:val="006E512D"/>
    <w:rsid w:val="00727F92"/>
    <w:rsid w:val="00750EA2"/>
    <w:rsid w:val="00755F47"/>
    <w:rsid w:val="007927B9"/>
    <w:rsid w:val="0079382C"/>
    <w:rsid w:val="007B1C28"/>
    <w:rsid w:val="007B22A6"/>
    <w:rsid w:val="007E2AEC"/>
    <w:rsid w:val="00872CC6"/>
    <w:rsid w:val="008C74B5"/>
    <w:rsid w:val="00917481"/>
    <w:rsid w:val="00953150"/>
    <w:rsid w:val="009601CD"/>
    <w:rsid w:val="00983BA3"/>
    <w:rsid w:val="009A3539"/>
    <w:rsid w:val="00A61B27"/>
    <w:rsid w:val="00A7573E"/>
    <w:rsid w:val="00A93D4E"/>
    <w:rsid w:val="00A9770B"/>
    <w:rsid w:val="00AA0B68"/>
    <w:rsid w:val="00AB3578"/>
    <w:rsid w:val="00AD1777"/>
    <w:rsid w:val="00AF7D70"/>
    <w:rsid w:val="00B0326B"/>
    <w:rsid w:val="00B20F16"/>
    <w:rsid w:val="00B27BA0"/>
    <w:rsid w:val="00B27D9C"/>
    <w:rsid w:val="00B30507"/>
    <w:rsid w:val="00B364ED"/>
    <w:rsid w:val="00B679F1"/>
    <w:rsid w:val="00B81203"/>
    <w:rsid w:val="00BA0EE6"/>
    <w:rsid w:val="00BA5E2A"/>
    <w:rsid w:val="00BB4157"/>
    <w:rsid w:val="00BB4A83"/>
    <w:rsid w:val="00BE10AF"/>
    <w:rsid w:val="00BF54A2"/>
    <w:rsid w:val="00BF5EBF"/>
    <w:rsid w:val="00C01717"/>
    <w:rsid w:val="00C100B3"/>
    <w:rsid w:val="00C43FDC"/>
    <w:rsid w:val="00CE1866"/>
    <w:rsid w:val="00D138B7"/>
    <w:rsid w:val="00D64294"/>
    <w:rsid w:val="00D66235"/>
    <w:rsid w:val="00D7093F"/>
    <w:rsid w:val="00D77191"/>
    <w:rsid w:val="00D915BD"/>
    <w:rsid w:val="00DA442D"/>
    <w:rsid w:val="00DA554C"/>
    <w:rsid w:val="00DC183A"/>
    <w:rsid w:val="00DD1598"/>
    <w:rsid w:val="00DD1E27"/>
    <w:rsid w:val="00DF057F"/>
    <w:rsid w:val="00E232BF"/>
    <w:rsid w:val="00E27DDF"/>
    <w:rsid w:val="00E74826"/>
    <w:rsid w:val="00E95547"/>
    <w:rsid w:val="00EE54B9"/>
    <w:rsid w:val="00F0016B"/>
    <w:rsid w:val="00F352C7"/>
    <w:rsid w:val="00F65B25"/>
    <w:rsid w:val="00F6615F"/>
    <w:rsid w:val="00F95E9F"/>
    <w:rsid w:val="00FA25CF"/>
    <w:rsid w:val="00FB6557"/>
    <w:rsid w:val="00FD043B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A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826"/>
  </w:style>
  <w:style w:type="paragraph" w:customStyle="1" w:styleId="Month">
    <w:name w:val="Month"/>
    <w:basedOn w:val="Normal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7EABD3" w:themeColor="accent1"/>
      <w:sz w:val="84"/>
      <w:szCs w:val="96"/>
    </w:rPr>
  </w:style>
  <w:style w:type="paragraph" w:customStyle="1" w:styleId="DayoftheWeek">
    <w:name w:val="Day of the Week"/>
    <w:basedOn w:val="Normal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Year">
    <w:name w:val="Year"/>
    <w:basedOn w:val="Normal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Normal"/>
    <w:qFormat/>
    <w:rsid w:val="00C100B3"/>
    <w:pPr>
      <w:framePr w:wrap="around" w:vAnchor="page" w:hAnchor="text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0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1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document/d/1Sbtplneof4NcmSsmcY5YT3hBmxWZhD_P5uJOxXuG6R0/ed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escco.org/RemoteLearningAlliance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b.gonda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B3FFBE98340EF958F259D9BFE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4624-7552-4F79-830E-283D659E7F71}"/>
      </w:docPartPr>
      <w:docPartBody>
        <w:p w:rsidR="00201C37" w:rsidRDefault="008A0181" w:rsidP="008A0181">
          <w:pPr>
            <w:pStyle w:val="B51B3FFBE98340EF958F259D9BFEEF6C"/>
          </w:pPr>
          <w:r w:rsidRPr="00F65B25">
            <w:t>MON</w:t>
          </w:r>
        </w:p>
      </w:docPartBody>
    </w:docPart>
    <w:docPart>
      <w:docPartPr>
        <w:name w:val="8F790B6B6AFB4DBD95A54E128066F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BDC1-2D79-489E-9230-77B1B6ACD965}"/>
      </w:docPartPr>
      <w:docPartBody>
        <w:p w:rsidR="00201C37" w:rsidRDefault="008A0181" w:rsidP="008A0181">
          <w:pPr>
            <w:pStyle w:val="8F790B6B6AFB4DBD95A54E128066FE2F"/>
          </w:pPr>
          <w:r>
            <w:t>TUE</w:t>
          </w:r>
        </w:p>
      </w:docPartBody>
    </w:docPart>
    <w:docPart>
      <w:docPartPr>
        <w:name w:val="016025F0BDAE4382924067BE045A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914C-DEF6-4F78-9C7A-0DDAAAB672E0}"/>
      </w:docPartPr>
      <w:docPartBody>
        <w:p w:rsidR="00201C37" w:rsidRDefault="008A0181" w:rsidP="008A0181">
          <w:pPr>
            <w:pStyle w:val="016025F0BDAE4382924067BE045A09F0"/>
          </w:pPr>
          <w:r w:rsidRPr="00F65B25">
            <w:t>WED</w:t>
          </w:r>
        </w:p>
      </w:docPartBody>
    </w:docPart>
    <w:docPart>
      <w:docPartPr>
        <w:name w:val="0949B653F2054F419BCB158462868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BCFC-699A-4333-A6D3-242EA50B9D8E}"/>
      </w:docPartPr>
      <w:docPartBody>
        <w:p w:rsidR="00201C37" w:rsidRDefault="008A0181" w:rsidP="008A0181">
          <w:pPr>
            <w:pStyle w:val="0949B653F2054F419BCB15846286805F"/>
          </w:pPr>
          <w:r w:rsidRPr="00F65B25">
            <w:t>THU</w:t>
          </w:r>
        </w:p>
      </w:docPartBody>
    </w:docPart>
    <w:docPart>
      <w:docPartPr>
        <w:name w:val="0756F89F15444B87979E8E55354D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1DFA-E2A0-424F-93CB-D3966301919A}"/>
      </w:docPartPr>
      <w:docPartBody>
        <w:p w:rsidR="00201C37" w:rsidRDefault="008A0181" w:rsidP="008A0181">
          <w:pPr>
            <w:pStyle w:val="0756F89F15444B87979E8E55354DC2A6"/>
          </w:pPr>
          <w:r w:rsidRPr="00F65B25">
            <w:t>FRI</w:t>
          </w:r>
        </w:p>
      </w:docPartBody>
    </w:docPart>
    <w:docPart>
      <w:docPartPr>
        <w:name w:val="38D90DDCA05C412BBA5639185983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9401-3760-449D-ACB9-9E83B5C5E764}"/>
      </w:docPartPr>
      <w:docPartBody>
        <w:p w:rsidR="00201C37" w:rsidRDefault="008A0181" w:rsidP="008A0181">
          <w:pPr>
            <w:pStyle w:val="38D90DDCA05C412BBA5639185983FD8A"/>
          </w:pPr>
          <w:r w:rsidRPr="00F65B25">
            <w:t>MON</w:t>
          </w:r>
        </w:p>
      </w:docPartBody>
    </w:docPart>
    <w:docPart>
      <w:docPartPr>
        <w:name w:val="92FEE3E22B304C7C846C9C53D281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553-B285-4E87-AAED-DA2E8C573FC3}"/>
      </w:docPartPr>
      <w:docPartBody>
        <w:p w:rsidR="00201C37" w:rsidRDefault="008A0181" w:rsidP="008A0181">
          <w:pPr>
            <w:pStyle w:val="92FEE3E22B304C7C846C9C53D281ECBF"/>
          </w:pPr>
          <w:r>
            <w:t>TUE</w:t>
          </w:r>
        </w:p>
      </w:docPartBody>
    </w:docPart>
    <w:docPart>
      <w:docPartPr>
        <w:name w:val="9E53A9262D7D4A6FB9ACEFB39124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3765-D954-4F8E-AE4A-AB3463359CD8}"/>
      </w:docPartPr>
      <w:docPartBody>
        <w:p w:rsidR="00201C37" w:rsidRDefault="008A0181" w:rsidP="008A0181">
          <w:pPr>
            <w:pStyle w:val="9E53A9262D7D4A6FB9ACEFB391243312"/>
          </w:pPr>
          <w:r w:rsidRPr="00F65B25">
            <w:t>WED</w:t>
          </w:r>
        </w:p>
      </w:docPartBody>
    </w:docPart>
    <w:docPart>
      <w:docPartPr>
        <w:name w:val="EF64D4025BDD402E86AC2B5BBCE2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5036-5BCE-4AE9-8EB5-156167A3A48A}"/>
      </w:docPartPr>
      <w:docPartBody>
        <w:p w:rsidR="00201C37" w:rsidRDefault="008A0181" w:rsidP="008A0181">
          <w:pPr>
            <w:pStyle w:val="EF64D4025BDD402E86AC2B5BBCE2A98C"/>
          </w:pPr>
          <w:r w:rsidRPr="00F65B25">
            <w:t>THU</w:t>
          </w:r>
        </w:p>
      </w:docPartBody>
    </w:docPart>
    <w:docPart>
      <w:docPartPr>
        <w:name w:val="02DFB2064BE74567A55731608C12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72BA-3399-497D-842D-920A7DB75EA7}"/>
      </w:docPartPr>
      <w:docPartBody>
        <w:p w:rsidR="00201C37" w:rsidRDefault="008A0181" w:rsidP="008A0181">
          <w:pPr>
            <w:pStyle w:val="02DFB2064BE74567A55731608C1268B8"/>
          </w:pPr>
          <w:r w:rsidRPr="00F65B25">
            <w:t>FRI</w:t>
          </w:r>
        </w:p>
      </w:docPartBody>
    </w:docPart>
    <w:docPart>
      <w:docPartPr>
        <w:name w:val="2645C6C09E8C42C186D859FB1A626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642E-CA8F-490B-A143-4E638234BB79}"/>
      </w:docPartPr>
      <w:docPartBody>
        <w:p w:rsidR="00EF06C8" w:rsidRDefault="00A564B0" w:rsidP="00A564B0">
          <w:pPr>
            <w:pStyle w:val="2645C6C09E8C42C186D859FB1A626043"/>
          </w:pPr>
          <w:r w:rsidRPr="00F65B25">
            <w:t>MON</w:t>
          </w:r>
        </w:p>
      </w:docPartBody>
    </w:docPart>
    <w:docPart>
      <w:docPartPr>
        <w:name w:val="D7886429F30A4036827683F1F3998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9901-D9C1-4B46-B180-1EB60F5FFBEC}"/>
      </w:docPartPr>
      <w:docPartBody>
        <w:p w:rsidR="00EF06C8" w:rsidRDefault="00A564B0" w:rsidP="00A564B0">
          <w:pPr>
            <w:pStyle w:val="D7886429F30A4036827683F1F3998C83"/>
          </w:pPr>
          <w:r>
            <w:t>TUE</w:t>
          </w:r>
        </w:p>
      </w:docPartBody>
    </w:docPart>
    <w:docPart>
      <w:docPartPr>
        <w:name w:val="459E47AC7F254804ACCE82062A87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853E-7757-4022-B7F5-021FA2EF2BBA}"/>
      </w:docPartPr>
      <w:docPartBody>
        <w:p w:rsidR="00EF06C8" w:rsidRDefault="00A564B0" w:rsidP="00A564B0">
          <w:pPr>
            <w:pStyle w:val="459E47AC7F254804ACCE82062A87DF24"/>
          </w:pPr>
          <w:r w:rsidRPr="00F65B25">
            <w:t>WED</w:t>
          </w:r>
        </w:p>
      </w:docPartBody>
    </w:docPart>
    <w:docPart>
      <w:docPartPr>
        <w:name w:val="7B15E6AEB57548A39F990939E803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FE34-A548-4EFD-8917-792C107BA24B}"/>
      </w:docPartPr>
      <w:docPartBody>
        <w:p w:rsidR="00EF06C8" w:rsidRDefault="00A564B0" w:rsidP="00A564B0">
          <w:pPr>
            <w:pStyle w:val="7B15E6AEB57548A39F990939E803117B"/>
          </w:pPr>
          <w:r w:rsidRPr="00F65B25">
            <w:t>THU</w:t>
          </w:r>
        </w:p>
      </w:docPartBody>
    </w:docPart>
    <w:docPart>
      <w:docPartPr>
        <w:name w:val="13DB74B91F8A4FA5A8EC41EBB86D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17D4-5961-4B2E-AE63-3389D8264778}"/>
      </w:docPartPr>
      <w:docPartBody>
        <w:p w:rsidR="00EF06C8" w:rsidRDefault="00A564B0" w:rsidP="00A564B0">
          <w:pPr>
            <w:pStyle w:val="13DB74B91F8A4FA5A8EC41EBB86D2D25"/>
          </w:pPr>
          <w:r w:rsidRPr="00F65B25">
            <w:t>FRI</w:t>
          </w:r>
        </w:p>
      </w:docPartBody>
    </w:docPart>
    <w:docPart>
      <w:docPartPr>
        <w:name w:val="C2263501ED254DA08A089C829522D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E0A0-96FE-4F53-85FE-F154C02800DF}"/>
      </w:docPartPr>
      <w:docPartBody>
        <w:p w:rsidR="00EF06C8" w:rsidRDefault="00A564B0" w:rsidP="00A564B0">
          <w:pPr>
            <w:pStyle w:val="C2263501ED254DA08A089C829522D00B"/>
          </w:pPr>
          <w:r w:rsidRPr="00F65B25">
            <w:t>MON</w:t>
          </w:r>
        </w:p>
      </w:docPartBody>
    </w:docPart>
    <w:docPart>
      <w:docPartPr>
        <w:name w:val="EC6D2054D1A841429F466F9BAD1D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7E47-F1C4-495C-8025-2A4A81969527}"/>
      </w:docPartPr>
      <w:docPartBody>
        <w:p w:rsidR="00EF06C8" w:rsidRDefault="00A564B0" w:rsidP="00A564B0">
          <w:pPr>
            <w:pStyle w:val="EC6D2054D1A841429F466F9BAD1DBE7E"/>
          </w:pPr>
          <w:r>
            <w:t>TUE</w:t>
          </w:r>
        </w:p>
      </w:docPartBody>
    </w:docPart>
    <w:docPart>
      <w:docPartPr>
        <w:name w:val="23311277B0534105AEBC6241F2F7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FB13-DC50-49B4-829E-8CD4293156E4}"/>
      </w:docPartPr>
      <w:docPartBody>
        <w:p w:rsidR="00EF06C8" w:rsidRDefault="00A564B0" w:rsidP="00A564B0">
          <w:pPr>
            <w:pStyle w:val="23311277B0534105AEBC6241F2F75FC6"/>
          </w:pPr>
          <w:r w:rsidRPr="00F65B25">
            <w:t>WED</w:t>
          </w:r>
        </w:p>
      </w:docPartBody>
    </w:docPart>
    <w:docPart>
      <w:docPartPr>
        <w:name w:val="CB5639FB246B42FF96E78E90A9F8A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DF4D3-73F0-4B82-B86B-2C012C08DB66}"/>
      </w:docPartPr>
      <w:docPartBody>
        <w:p w:rsidR="00EF06C8" w:rsidRDefault="00A564B0" w:rsidP="00A564B0">
          <w:pPr>
            <w:pStyle w:val="CB5639FB246B42FF96E78E90A9F8A771"/>
          </w:pPr>
          <w:r w:rsidRPr="00F65B25">
            <w:t>THU</w:t>
          </w:r>
        </w:p>
      </w:docPartBody>
    </w:docPart>
    <w:docPart>
      <w:docPartPr>
        <w:name w:val="28F53002AB994BBD84B922ADED15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94A7-414A-4774-A5D2-78A4E1AEB32F}"/>
      </w:docPartPr>
      <w:docPartBody>
        <w:p w:rsidR="00EF06C8" w:rsidRDefault="00A564B0" w:rsidP="00A564B0">
          <w:pPr>
            <w:pStyle w:val="28F53002AB994BBD84B922ADED15DA54"/>
          </w:pPr>
          <w:r w:rsidRPr="00F65B25">
            <w:t>FRI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81"/>
    <w:rsid w:val="000460C7"/>
    <w:rsid w:val="00063CF8"/>
    <w:rsid w:val="00066720"/>
    <w:rsid w:val="000E4307"/>
    <w:rsid w:val="00126B69"/>
    <w:rsid w:val="00132AE5"/>
    <w:rsid w:val="00201C37"/>
    <w:rsid w:val="00227CAC"/>
    <w:rsid w:val="00257B87"/>
    <w:rsid w:val="003E6BD3"/>
    <w:rsid w:val="004378F4"/>
    <w:rsid w:val="004478C5"/>
    <w:rsid w:val="004A279D"/>
    <w:rsid w:val="005A696D"/>
    <w:rsid w:val="005F6CA6"/>
    <w:rsid w:val="0083427F"/>
    <w:rsid w:val="008A0181"/>
    <w:rsid w:val="00955646"/>
    <w:rsid w:val="00A0033F"/>
    <w:rsid w:val="00A06557"/>
    <w:rsid w:val="00A564B0"/>
    <w:rsid w:val="00A91A83"/>
    <w:rsid w:val="00CB7432"/>
    <w:rsid w:val="00E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061E0886044DBA855BDFF01740C9D">
    <w:name w:val="9D4061E0886044DBA855BDFF01740C9D"/>
  </w:style>
  <w:style w:type="paragraph" w:customStyle="1" w:styleId="245C0CDC3AEC489696023F227E35152C">
    <w:name w:val="245C0CDC3AEC489696023F227E35152C"/>
  </w:style>
  <w:style w:type="paragraph" w:customStyle="1" w:styleId="C147D10220AD45E1945E6F65A939609A">
    <w:name w:val="C147D10220AD45E1945E6F65A939609A"/>
  </w:style>
  <w:style w:type="paragraph" w:customStyle="1" w:styleId="DF18E8F5426348A0A0A78A64EBA7DC35">
    <w:name w:val="DF18E8F5426348A0A0A78A64EBA7DC35"/>
  </w:style>
  <w:style w:type="paragraph" w:customStyle="1" w:styleId="9D048AE966C94FCDA058A202224C4769">
    <w:name w:val="9D048AE966C94FCDA058A202224C4769"/>
  </w:style>
  <w:style w:type="paragraph" w:customStyle="1" w:styleId="859F026CEBCA41C5A7EFE4EF1BAFE746">
    <w:name w:val="859F026CEBCA41C5A7EFE4EF1BAFE746"/>
  </w:style>
  <w:style w:type="paragraph" w:customStyle="1" w:styleId="1C87545717FC499484C7925A21ADB589">
    <w:name w:val="1C87545717FC499484C7925A21ADB589"/>
  </w:style>
  <w:style w:type="paragraph" w:customStyle="1" w:styleId="835EF94D5AB542DDA3716B2AB4FBC851">
    <w:name w:val="835EF94D5AB542DDA3716B2AB4FBC851"/>
  </w:style>
  <w:style w:type="paragraph" w:customStyle="1" w:styleId="43258B4A801244A4991A1FC50BC91B08">
    <w:name w:val="43258B4A801244A4991A1FC50BC91B08"/>
  </w:style>
  <w:style w:type="paragraph" w:customStyle="1" w:styleId="CB036BFF367544C6979C0ED7DB5278C4">
    <w:name w:val="CB036BFF367544C6979C0ED7DB5278C4"/>
  </w:style>
  <w:style w:type="paragraph" w:customStyle="1" w:styleId="2307C47BED19404CB701197B3CA2A755">
    <w:name w:val="2307C47BED19404CB701197B3CA2A755"/>
  </w:style>
  <w:style w:type="paragraph" w:customStyle="1" w:styleId="83ABA972E13E47D8A5BB01B7AA27140E">
    <w:name w:val="83ABA972E13E47D8A5BB01B7AA27140E"/>
  </w:style>
  <w:style w:type="paragraph" w:customStyle="1" w:styleId="1F4EBAB1D8CE4FF991F536CA71EF8DD1">
    <w:name w:val="1F4EBAB1D8CE4FF991F536CA71EF8DD1"/>
  </w:style>
  <w:style w:type="paragraph" w:customStyle="1" w:styleId="74E151D8ABE1468EBFDE74B5902D08D5">
    <w:name w:val="74E151D8ABE1468EBFDE74B5902D08D5"/>
  </w:style>
  <w:style w:type="paragraph" w:customStyle="1" w:styleId="F7C40E68A084470F9AEC52E162613F21">
    <w:name w:val="F7C40E68A084470F9AEC52E162613F21"/>
  </w:style>
  <w:style w:type="paragraph" w:customStyle="1" w:styleId="A40397A118E64F749BB46E77FF7B62C5">
    <w:name w:val="A40397A118E64F749BB46E77FF7B62C5"/>
  </w:style>
  <w:style w:type="paragraph" w:customStyle="1" w:styleId="9518E143D56140E3B20519A2DA99371A">
    <w:name w:val="9518E143D56140E3B20519A2DA99371A"/>
  </w:style>
  <w:style w:type="paragraph" w:customStyle="1" w:styleId="1BC9DE0F049F4949AECF89E77C8EB723">
    <w:name w:val="1BC9DE0F049F4949AECF89E77C8EB723"/>
  </w:style>
  <w:style w:type="paragraph" w:customStyle="1" w:styleId="FE3361D827624A14A7E1DEF8562EF3AD">
    <w:name w:val="FE3361D827624A14A7E1DEF8562EF3AD"/>
  </w:style>
  <w:style w:type="paragraph" w:customStyle="1" w:styleId="4DBEF131C9744C64AB23D19DF1E3F866">
    <w:name w:val="4DBEF131C9744C64AB23D19DF1E3F866"/>
  </w:style>
  <w:style w:type="paragraph" w:customStyle="1" w:styleId="AD85B55AAF7C41318EFD7C6C756D7BD2">
    <w:name w:val="AD85B55AAF7C41318EFD7C6C756D7BD2"/>
  </w:style>
  <w:style w:type="paragraph" w:customStyle="1" w:styleId="EF793DDC1C434CC7B83F60990987FE26">
    <w:name w:val="EF793DDC1C434CC7B83F60990987FE26"/>
  </w:style>
  <w:style w:type="paragraph" w:customStyle="1" w:styleId="D63A5F5398F04ADFA3B29616FFD40D4F">
    <w:name w:val="D63A5F5398F04ADFA3B29616FFD40D4F"/>
  </w:style>
  <w:style w:type="paragraph" w:customStyle="1" w:styleId="539B196E31C943698A12A3302F24FEDE">
    <w:name w:val="539B196E31C943698A12A3302F24FEDE"/>
  </w:style>
  <w:style w:type="paragraph" w:customStyle="1" w:styleId="618EE654FDD446C79361E990547A54F5">
    <w:name w:val="618EE654FDD446C79361E990547A54F5"/>
  </w:style>
  <w:style w:type="paragraph" w:customStyle="1" w:styleId="584A99DF080C4F628BA9EEBE64BD7CB7">
    <w:name w:val="584A99DF080C4F628BA9EEBE64BD7CB7"/>
  </w:style>
  <w:style w:type="paragraph" w:customStyle="1" w:styleId="49750491EF07423E9CE852597412C1B0">
    <w:name w:val="49750491EF07423E9CE852597412C1B0"/>
  </w:style>
  <w:style w:type="paragraph" w:customStyle="1" w:styleId="CDB0D77A86A341508BE54F3FDECEAB9E">
    <w:name w:val="CDB0D77A86A341508BE54F3FDECEAB9E"/>
  </w:style>
  <w:style w:type="paragraph" w:customStyle="1" w:styleId="AD8DB704D1044808B70E837DFB5A9129">
    <w:name w:val="AD8DB704D1044808B70E837DFB5A9129"/>
  </w:style>
  <w:style w:type="paragraph" w:customStyle="1" w:styleId="64E6770517014E53800FB15DEB0D988F">
    <w:name w:val="64E6770517014E53800FB15DEB0D988F"/>
  </w:style>
  <w:style w:type="paragraph" w:customStyle="1" w:styleId="E4EAB7CC630C4303819D5744FE6BD718">
    <w:name w:val="E4EAB7CC630C4303819D5744FE6BD718"/>
  </w:style>
  <w:style w:type="paragraph" w:customStyle="1" w:styleId="DC471BCFC0734599A9A2443C9A156DB0">
    <w:name w:val="DC471BCFC0734599A9A2443C9A156DB0"/>
  </w:style>
  <w:style w:type="paragraph" w:customStyle="1" w:styleId="0783B0C800FB4A9CB2336E4A0EAEB280">
    <w:name w:val="0783B0C800FB4A9CB2336E4A0EAEB280"/>
  </w:style>
  <w:style w:type="paragraph" w:customStyle="1" w:styleId="1C9F1E40B874470195ABD29CC88893A9">
    <w:name w:val="1C9F1E40B874470195ABD29CC88893A9"/>
  </w:style>
  <w:style w:type="paragraph" w:customStyle="1" w:styleId="C02A800A482F4E28AC4054D73F4EBE69">
    <w:name w:val="C02A800A482F4E28AC4054D73F4EBE69"/>
  </w:style>
  <w:style w:type="paragraph" w:customStyle="1" w:styleId="EC9EEE836F9F4946941AD235DBFC3277">
    <w:name w:val="EC9EEE836F9F4946941AD235DBFC3277"/>
  </w:style>
  <w:style w:type="paragraph" w:customStyle="1" w:styleId="83B81CFBB9464808AA828D4276B7FBB0">
    <w:name w:val="83B81CFBB9464808AA828D4276B7FBB0"/>
  </w:style>
  <w:style w:type="paragraph" w:customStyle="1" w:styleId="CF4B1E6FC8184CEE8D16E7FD2154C878">
    <w:name w:val="CF4B1E6FC8184CEE8D16E7FD2154C878"/>
  </w:style>
  <w:style w:type="paragraph" w:customStyle="1" w:styleId="C263F081DDD14CBE8215D0EF07BC0844">
    <w:name w:val="C263F081DDD14CBE8215D0EF07BC0844"/>
  </w:style>
  <w:style w:type="paragraph" w:customStyle="1" w:styleId="ACD3DD438AB24F98BF7EF576CFCE819F">
    <w:name w:val="ACD3DD438AB24F98BF7EF576CFCE819F"/>
  </w:style>
  <w:style w:type="paragraph" w:customStyle="1" w:styleId="395423DD27D84C2486109B8C3AF74B26">
    <w:name w:val="395423DD27D84C2486109B8C3AF74B26"/>
  </w:style>
  <w:style w:type="paragraph" w:customStyle="1" w:styleId="4E26EB1E0DAF4C1F834BEC25D652E062">
    <w:name w:val="4E26EB1E0DAF4C1F834BEC25D652E062"/>
  </w:style>
  <w:style w:type="paragraph" w:customStyle="1" w:styleId="599CE9E1B85649A0A194986D786D55B7">
    <w:name w:val="599CE9E1B85649A0A194986D786D55B7"/>
  </w:style>
  <w:style w:type="paragraph" w:customStyle="1" w:styleId="086A2DE4DC8043C48A98A5FD5D30339D">
    <w:name w:val="086A2DE4DC8043C48A98A5FD5D30339D"/>
  </w:style>
  <w:style w:type="paragraph" w:customStyle="1" w:styleId="E120CEF2453C44C29692D4F08A8607C4">
    <w:name w:val="E120CEF2453C44C29692D4F08A8607C4"/>
  </w:style>
  <w:style w:type="paragraph" w:customStyle="1" w:styleId="920776E0D6F24B7AAFF6AD7619C20170">
    <w:name w:val="920776E0D6F24B7AAFF6AD7619C20170"/>
  </w:style>
  <w:style w:type="paragraph" w:customStyle="1" w:styleId="7F44C6416D56434EBF2EF21F23F0349D">
    <w:name w:val="7F44C6416D56434EBF2EF21F23F0349D"/>
  </w:style>
  <w:style w:type="paragraph" w:customStyle="1" w:styleId="F7934C32C3594338952EC45DF935E55B">
    <w:name w:val="F7934C32C3594338952EC45DF935E55B"/>
  </w:style>
  <w:style w:type="paragraph" w:customStyle="1" w:styleId="61400BF795EF40F48FBC76D86C0D867D">
    <w:name w:val="61400BF795EF40F48FBC76D86C0D867D"/>
  </w:style>
  <w:style w:type="paragraph" w:customStyle="1" w:styleId="68C633E2AA9E4B98A8285CBB6D1B7756">
    <w:name w:val="68C633E2AA9E4B98A8285CBB6D1B7756"/>
  </w:style>
  <w:style w:type="paragraph" w:customStyle="1" w:styleId="D6C5182575034E27B71C4D3DF8BCF5A1">
    <w:name w:val="D6C5182575034E27B71C4D3DF8BCF5A1"/>
  </w:style>
  <w:style w:type="paragraph" w:customStyle="1" w:styleId="7A3957C6ADE14C76A7F0A02D4E5F4473">
    <w:name w:val="7A3957C6ADE14C76A7F0A02D4E5F4473"/>
  </w:style>
  <w:style w:type="paragraph" w:customStyle="1" w:styleId="D5E427D7246B47ABB6EF6E61A4474517">
    <w:name w:val="D5E427D7246B47ABB6EF6E61A4474517"/>
  </w:style>
  <w:style w:type="paragraph" w:customStyle="1" w:styleId="ECB2A94DD78A49ABAD92F72153951892">
    <w:name w:val="ECB2A94DD78A49ABAD92F72153951892"/>
  </w:style>
  <w:style w:type="paragraph" w:customStyle="1" w:styleId="CDD65BBB064F4DE2949AEFED5D239CFE">
    <w:name w:val="CDD65BBB064F4DE2949AEFED5D239CFE"/>
  </w:style>
  <w:style w:type="paragraph" w:customStyle="1" w:styleId="F96B7F6962574FAEA021E4AFC2A83F44">
    <w:name w:val="F96B7F6962574FAEA021E4AFC2A83F44"/>
  </w:style>
  <w:style w:type="paragraph" w:customStyle="1" w:styleId="9F840479733E4391B9B13A4C949B3138">
    <w:name w:val="9F840479733E4391B9B13A4C949B3138"/>
  </w:style>
  <w:style w:type="paragraph" w:customStyle="1" w:styleId="EC9B0AEC134A41239E07C7F8C8C858CB">
    <w:name w:val="EC9B0AEC134A41239E07C7F8C8C858CB"/>
  </w:style>
  <w:style w:type="paragraph" w:customStyle="1" w:styleId="AE1374AF8CA841328719686FB327C9DC">
    <w:name w:val="AE1374AF8CA841328719686FB327C9DC"/>
  </w:style>
  <w:style w:type="paragraph" w:customStyle="1" w:styleId="E33DA20FE14F41F5AC030D1727D690C9">
    <w:name w:val="E33DA20FE14F41F5AC030D1727D690C9"/>
  </w:style>
  <w:style w:type="paragraph" w:customStyle="1" w:styleId="1B93EE435C5A4B1CA729F8E28E9BDF2E">
    <w:name w:val="1B93EE435C5A4B1CA729F8E28E9BDF2E"/>
  </w:style>
  <w:style w:type="paragraph" w:customStyle="1" w:styleId="62542ABB9DED4C51A1D892AFCE8BF54A">
    <w:name w:val="62542ABB9DED4C51A1D892AFCE8BF54A"/>
  </w:style>
  <w:style w:type="paragraph" w:customStyle="1" w:styleId="280BD9CABFDA458EBDD6BD298F75F694">
    <w:name w:val="280BD9CABFDA458EBDD6BD298F75F694"/>
  </w:style>
  <w:style w:type="paragraph" w:customStyle="1" w:styleId="5C55B8142CE14FF1A43F074B1A490072">
    <w:name w:val="5C55B8142CE14FF1A43F074B1A490072"/>
  </w:style>
  <w:style w:type="paragraph" w:customStyle="1" w:styleId="C34E08B29E794A33BED7F439DB03F855">
    <w:name w:val="C34E08B29E794A33BED7F439DB03F855"/>
  </w:style>
  <w:style w:type="paragraph" w:customStyle="1" w:styleId="946C464AF4C849E68326C513D43AA453">
    <w:name w:val="946C464AF4C849E68326C513D43AA453"/>
  </w:style>
  <w:style w:type="paragraph" w:customStyle="1" w:styleId="238B6874612743128711B229D516134D">
    <w:name w:val="238B6874612743128711B229D516134D"/>
  </w:style>
  <w:style w:type="paragraph" w:customStyle="1" w:styleId="019DC668F2A04DCEB376FE55CCB1FB6F">
    <w:name w:val="019DC668F2A04DCEB376FE55CCB1FB6F"/>
  </w:style>
  <w:style w:type="paragraph" w:customStyle="1" w:styleId="195AC3CF7EAD42769D88D9EDB692399A">
    <w:name w:val="195AC3CF7EAD42769D88D9EDB692399A"/>
  </w:style>
  <w:style w:type="paragraph" w:customStyle="1" w:styleId="08C381B9443C42FC99B1E3A41202D560">
    <w:name w:val="08C381B9443C42FC99B1E3A41202D560"/>
  </w:style>
  <w:style w:type="paragraph" w:customStyle="1" w:styleId="FFEB3D84211946DA872F9B18EF085F34">
    <w:name w:val="FFEB3D84211946DA872F9B18EF085F34"/>
  </w:style>
  <w:style w:type="paragraph" w:customStyle="1" w:styleId="D27D59B3489441D0A6FF0450CBF346F6">
    <w:name w:val="D27D59B3489441D0A6FF0450CBF346F6"/>
  </w:style>
  <w:style w:type="paragraph" w:customStyle="1" w:styleId="29E6DC6D17C54DB4A12E752E6F3E65D4">
    <w:name w:val="29E6DC6D17C54DB4A12E752E6F3E65D4"/>
  </w:style>
  <w:style w:type="paragraph" w:customStyle="1" w:styleId="D4E4B45548B0473F9B6A267615A8F99B">
    <w:name w:val="D4E4B45548B0473F9B6A267615A8F99B"/>
  </w:style>
  <w:style w:type="paragraph" w:customStyle="1" w:styleId="6D409A3D058341889414A529A4D3E48C">
    <w:name w:val="6D409A3D058341889414A529A4D3E48C"/>
  </w:style>
  <w:style w:type="paragraph" w:customStyle="1" w:styleId="FA310A3AB88A4FDCB4C2F6D30ACA4173">
    <w:name w:val="FA310A3AB88A4FDCB4C2F6D30ACA4173"/>
  </w:style>
  <w:style w:type="paragraph" w:customStyle="1" w:styleId="741C3AD26A97450DB6D4734B18F61F53">
    <w:name w:val="741C3AD26A97450DB6D4734B18F61F53"/>
  </w:style>
  <w:style w:type="paragraph" w:customStyle="1" w:styleId="E141B532B7BC4FFCA36EDF03BF79093F">
    <w:name w:val="E141B532B7BC4FFCA36EDF03BF79093F"/>
  </w:style>
  <w:style w:type="paragraph" w:customStyle="1" w:styleId="54AD052077E24488BE4882EEEEA01DEA">
    <w:name w:val="54AD052077E24488BE4882EEEEA01DEA"/>
  </w:style>
  <w:style w:type="paragraph" w:customStyle="1" w:styleId="18192B476DD746E59517DEAECE06B1C3">
    <w:name w:val="18192B476DD746E59517DEAECE06B1C3"/>
  </w:style>
  <w:style w:type="paragraph" w:customStyle="1" w:styleId="77C09577F0E244A18BECB48A622A2461">
    <w:name w:val="77C09577F0E244A18BECB48A622A2461"/>
  </w:style>
  <w:style w:type="paragraph" w:customStyle="1" w:styleId="8F2DE6A2C23E4CA5A29DF17309BEA231">
    <w:name w:val="8F2DE6A2C23E4CA5A29DF17309BEA231"/>
  </w:style>
  <w:style w:type="paragraph" w:customStyle="1" w:styleId="1153A005AF284CDFA7AF87866D20C364">
    <w:name w:val="1153A005AF284CDFA7AF87866D20C364"/>
  </w:style>
  <w:style w:type="paragraph" w:customStyle="1" w:styleId="A88BD7587A1B41A2BE7CF56762E6BD2E">
    <w:name w:val="A88BD7587A1B41A2BE7CF56762E6BD2E"/>
  </w:style>
  <w:style w:type="paragraph" w:customStyle="1" w:styleId="51C1E48A420D4F8089A92CED5B9E272A">
    <w:name w:val="51C1E48A420D4F8089A92CED5B9E272A"/>
  </w:style>
  <w:style w:type="paragraph" w:customStyle="1" w:styleId="72DE108060E244B1BD75C5B2E6AF7F5C">
    <w:name w:val="72DE108060E244B1BD75C5B2E6AF7F5C"/>
  </w:style>
  <w:style w:type="paragraph" w:customStyle="1" w:styleId="26AB05EE4C9F4F95B609EB00062AF810">
    <w:name w:val="26AB05EE4C9F4F95B609EB00062AF810"/>
  </w:style>
  <w:style w:type="paragraph" w:customStyle="1" w:styleId="ADC88C58632A478F999BD343822271B7">
    <w:name w:val="ADC88C58632A478F999BD343822271B7"/>
  </w:style>
  <w:style w:type="paragraph" w:customStyle="1" w:styleId="38B0A5EDEAA34EA3BE3382F909486038">
    <w:name w:val="38B0A5EDEAA34EA3BE3382F909486038"/>
  </w:style>
  <w:style w:type="paragraph" w:customStyle="1" w:styleId="C848A17E9C364C46A2D8CA14D93ACA77">
    <w:name w:val="C848A17E9C364C46A2D8CA14D93ACA77"/>
  </w:style>
  <w:style w:type="paragraph" w:customStyle="1" w:styleId="CAA83CBD7BC14D7F8CE84FCAF1305537">
    <w:name w:val="CAA83CBD7BC14D7F8CE84FCAF1305537"/>
  </w:style>
  <w:style w:type="paragraph" w:customStyle="1" w:styleId="1A933EA6E6A844899B989A22E33BEB4C">
    <w:name w:val="1A933EA6E6A844899B989A22E33BEB4C"/>
  </w:style>
  <w:style w:type="paragraph" w:customStyle="1" w:styleId="9D3CF09CB93C47A0AAC09A0BD7D4EBAB">
    <w:name w:val="9D3CF09CB93C47A0AAC09A0BD7D4EBAB"/>
  </w:style>
  <w:style w:type="paragraph" w:customStyle="1" w:styleId="28EF88A2CCEA45AEA6BBE651EB84F2AB">
    <w:name w:val="28EF88A2CCEA45AEA6BBE651EB84F2AB"/>
  </w:style>
  <w:style w:type="paragraph" w:customStyle="1" w:styleId="C067269047C94814A98C3AFA4CFC23E5">
    <w:name w:val="C067269047C94814A98C3AFA4CFC23E5"/>
  </w:style>
  <w:style w:type="paragraph" w:customStyle="1" w:styleId="F2F8B66761A248EA80D256A435D79350">
    <w:name w:val="F2F8B66761A248EA80D256A435D79350"/>
  </w:style>
  <w:style w:type="paragraph" w:customStyle="1" w:styleId="EA401551C3D34451A2F8D609F718133A">
    <w:name w:val="EA401551C3D34451A2F8D609F718133A"/>
  </w:style>
  <w:style w:type="paragraph" w:customStyle="1" w:styleId="883BACDCB7F3463C83D5B20B551DC7E9">
    <w:name w:val="883BACDCB7F3463C83D5B20B551DC7E9"/>
  </w:style>
  <w:style w:type="paragraph" w:customStyle="1" w:styleId="86527DF2CD5D4FBDAA73DE72D8320E03">
    <w:name w:val="86527DF2CD5D4FBDAA73DE72D8320E03"/>
  </w:style>
  <w:style w:type="paragraph" w:customStyle="1" w:styleId="F4B3885F95C44EC0A53986AB58AAE14D">
    <w:name w:val="F4B3885F95C44EC0A53986AB58AAE14D"/>
  </w:style>
  <w:style w:type="paragraph" w:customStyle="1" w:styleId="9624D0A6BDB244F78CE7EAC76A0A9181">
    <w:name w:val="9624D0A6BDB244F78CE7EAC76A0A9181"/>
    <w:rsid w:val="008A0181"/>
  </w:style>
  <w:style w:type="paragraph" w:customStyle="1" w:styleId="B51B3FFBE98340EF958F259D9BFEEF6C">
    <w:name w:val="B51B3FFBE98340EF958F259D9BFEEF6C"/>
    <w:rsid w:val="008A0181"/>
  </w:style>
  <w:style w:type="paragraph" w:customStyle="1" w:styleId="8F790B6B6AFB4DBD95A54E128066FE2F">
    <w:name w:val="8F790B6B6AFB4DBD95A54E128066FE2F"/>
    <w:rsid w:val="008A0181"/>
  </w:style>
  <w:style w:type="paragraph" w:customStyle="1" w:styleId="016025F0BDAE4382924067BE045A09F0">
    <w:name w:val="016025F0BDAE4382924067BE045A09F0"/>
    <w:rsid w:val="008A0181"/>
  </w:style>
  <w:style w:type="paragraph" w:customStyle="1" w:styleId="0949B653F2054F419BCB15846286805F">
    <w:name w:val="0949B653F2054F419BCB15846286805F"/>
    <w:rsid w:val="008A0181"/>
  </w:style>
  <w:style w:type="paragraph" w:customStyle="1" w:styleId="0756F89F15444B87979E8E55354DC2A6">
    <w:name w:val="0756F89F15444B87979E8E55354DC2A6"/>
    <w:rsid w:val="008A0181"/>
  </w:style>
  <w:style w:type="paragraph" w:customStyle="1" w:styleId="8875A6D64C8742DCA758F84961B73CC1">
    <w:name w:val="8875A6D64C8742DCA758F84961B73CC1"/>
    <w:rsid w:val="008A0181"/>
  </w:style>
  <w:style w:type="paragraph" w:customStyle="1" w:styleId="38D90DDCA05C412BBA5639185983FD8A">
    <w:name w:val="38D90DDCA05C412BBA5639185983FD8A"/>
    <w:rsid w:val="008A0181"/>
  </w:style>
  <w:style w:type="paragraph" w:customStyle="1" w:styleId="92FEE3E22B304C7C846C9C53D281ECBF">
    <w:name w:val="92FEE3E22B304C7C846C9C53D281ECBF"/>
    <w:rsid w:val="008A0181"/>
  </w:style>
  <w:style w:type="paragraph" w:customStyle="1" w:styleId="9E53A9262D7D4A6FB9ACEFB391243312">
    <w:name w:val="9E53A9262D7D4A6FB9ACEFB391243312"/>
    <w:rsid w:val="008A0181"/>
  </w:style>
  <w:style w:type="paragraph" w:customStyle="1" w:styleId="EF64D4025BDD402E86AC2B5BBCE2A98C">
    <w:name w:val="EF64D4025BDD402E86AC2B5BBCE2A98C"/>
    <w:rsid w:val="008A0181"/>
  </w:style>
  <w:style w:type="paragraph" w:customStyle="1" w:styleId="02DFB2064BE74567A55731608C1268B8">
    <w:name w:val="02DFB2064BE74567A55731608C1268B8"/>
    <w:rsid w:val="008A0181"/>
  </w:style>
  <w:style w:type="paragraph" w:customStyle="1" w:styleId="494A3AF871BF45EEBE67BF1E591E10D7">
    <w:name w:val="494A3AF871BF45EEBE67BF1E591E10D7"/>
    <w:rsid w:val="008A0181"/>
  </w:style>
  <w:style w:type="paragraph" w:customStyle="1" w:styleId="DB1D62888E8E44A8B80FE53633A11756">
    <w:name w:val="DB1D62888E8E44A8B80FE53633A11756"/>
    <w:rsid w:val="008A0181"/>
  </w:style>
  <w:style w:type="paragraph" w:customStyle="1" w:styleId="1218962270374530AEB635954E0BAA06">
    <w:name w:val="1218962270374530AEB635954E0BAA06"/>
    <w:rsid w:val="008A0181"/>
  </w:style>
  <w:style w:type="paragraph" w:customStyle="1" w:styleId="840606C5E4804F12AC63E4331FE31652">
    <w:name w:val="840606C5E4804F12AC63E4331FE31652"/>
    <w:rsid w:val="008A0181"/>
  </w:style>
  <w:style w:type="paragraph" w:customStyle="1" w:styleId="43A4AD7EC7A6463E8ACBDD6D5DE8CA22">
    <w:name w:val="43A4AD7EC7A6463E8ACBDD6D5DE8CA22"/>
    <w:rsid w:val="008A0181"/>
  </w:style>
  <w:style w:type="paragraph" w:customStyle="1" w:styleId="A745BFB726BD4CCAA5E6E04D2EA915B7">
    <w:name w:val="A745BFB726BD4CCAA5E6E04D2EA915B7"/>
    <w:rsid w:val="008A0181"/>
  </w:style>
  <w:style w:type="paragraph" w:customStyle="1" w:styleId="1212E2AE826045148A2F3CA9399EBAE2">
    <w:name w:val="1212E2AE826045148A2F3CA9399EBAE2"/>
    <w:rsid w:val="008A0181"/>
  </w:style>
  <w:style w:type="paragraph" w:customStyle="1" w:styleId="32870C38AAB74087AC22546ECE2E3ADE">
    <w:name w:val="32870C38AAB74087AC22546ECE2E3ADE"/>
    <w:rsid w:val="008A0181"/>
  </w:style>
  <w:style w:type="paragraph" w:customStyle="1" w:styleId="3BC8E63A59304914B55232CF7B7353B8">
    <w:name w:val="3BC8E63A59304914B55232CF7B7353B8"/>
    <w:rsid w:val="008A0181"/>
  </w:style>
  <w:style w:type="paragraph" w:customStyle="1" w:styleId="A1B98427201D430EB2F2725FEF0A76BB">
    <w:name w:val="A1B98427201D430EB2F2725FEF0A76BB"/>
    <w:rsid w:val="008A0181"/>
  </w:style>
  <w:style w:type="paragraph" w:customStyle="1" w:styleId="3684021D130B4EA193F3F6859EAC56CE">
    <w:name w:val="3684021D130B4EA193F3F6859EAC56CE"/>
    <w:rsid w:val="008A0181"/>
  </w:style>
  <w:style w:type="paragraph" w:customStyle="1" w:styleId="7C90BDB1B235416383CDABDE68D7647D">
    <w:name w:val="7C90BDB1B235416383CDABDE68D7647D"/>
    <w:rsid w:val="008A0181"/>
  </w:style>
  <w:style w:type="paragraph" w:customStyle="1" w:styleId="E190C09F88FB4AB3A22BCA647564695D">
    <w:name w:val="E190C09F88FB4AB3A22BCA647564695D"/>
    <w:rsid w:val="008A0181"/>
  </w:style>
  <w:style w:type="paragraph" w:customStyle="1" w:styleId="3103537BAFDE4ACA971DA6D40E95A0A0">
    <w:name w:val="3103537BAFDE4ACA971DA6D40E95A0A0"/>
    <w:rsid w:val="008A0181"/>
  </w:style>
  <w:style w:type="paragraph" w:customStyle="1" w:styleId="F14DF7E9AAAF4F4CB82BAF39F59466BE">
    <w:name w:val="F14DF7E9AAAF4F4CB82BAF39F59466BE"/>
    <w:rsid w:val="008A0181"/>
  </w:style>
  <w:style w:type="paragraph" w:customStyle="1" w:styleId="278DCBA0A356474A864453225D0EA188">
    <w:name w:val="278DCBA0A356474A864453225D0EA188"/>
    <w:rsid w:val="008A0181"/>
  </w:style>
  <w:style w:type="paragraph" w:customStyle="1" w:styleId="CBD169B508034D799E96D81A5CF1672C">
    <w:name w:val="CBD169B508034D799E96D81A5CF1672C"/>
    <w:rsid w:val="008A0181"/>
  </w:style>
  <w:style w:type="paragraph" w:customStyle="1" w:styleId="601650CD89F74E50A7ACE05DE482DAD2">
    <w:name w:val="601650CD89F74E50A7ACE05DE482DAD2"/>
    <w:rsid w:val="008A0181"/>
  </w:style>
  <w:style w:type="paragraph" w:customStyle="1" w:styleId="4C54CAB254D2490BA0E8C21C037A2367">
    <w:name w:val="4C54CAB254D2490BA0E8C21C037A2367"/>
    <w:rsid w:val="00A564B0"/>
  </w:style>
  <w:style w:type="paragraph" w:customStyle="1" w:styleId="7D1EF2F9DE1F4749B87A8624622BB7D3">
    <w:name w:val="7D1EF2F9DE1F4749B87A8624622BB7D3"/>
    <w:rsid w:val="00A564B0"/>
  </w:style>
  <w:style w:type="paragraph" w:customStyle="1" w:styleId="5D527EBA37594545AA8BB0012DD5C6A9">
    <w:name w:val="5D527EBA37594545AA8BB0012DD5C6A9"/>
    <w:rsid w:val="00A564B0"/>
  </w:style>
  <w:style w:type="paragraph" w:customStyle="1" w:styleId="1A9DC6EE07E64ECDA702F1AAB6138256">
    <w:name w:val="1A9DC6EE07E64ECDA702F1AAB6138256"/>
    <w:rsid w:val="00A564B0"/>
  </w:style>
  <w:style w:type="paragraph" w:customStyle="1" w:styleId="2645C6C09E8C42C186D859FB1A626043">
    <w:name w:val="2645C6C09E8C42C186D859FB1A626043"/>
    <w:rsid w:val="00A564B0"/>
  </w:style>
  <w:style w:type="paragraph" w:customStyle="1" w:styleId="D7886429F30A4036827683F1F3998C83">
    <w:name w:val="D7886429F30A4036827683F1F3998C83"/>
    <w:rsid w:val="00A564B0"/>
  </w:style>
  <w:style w:type="paragraph" w:customStyle="1" w:styleId="459E47AC7F254804ACCE82062A87DF24">
    <w:name w:val="459E47AC7F254804ACCE82062A87DF24"/>
    <w:rsid w:val="00A564B0"/>
  </w:style>
  <w:style w:type="paragraph" w:customStyle="1" w:styleId="7B15E6AEB57548A39F990939E803117B">
    <w:name w:val="7B15E6AEB57548A39F990939E803117B"/>
    <w:rsid w:val="00A564B0"/>
  </w:style>
  <w:style w:type="paragraph" w:customStyle="1" w:styleId="13DB74B91F8A4FA5A8EC41EBB86D2D25">
    <w:name w:val="13DB74B91F8A4FA5A8EC41EBB86D2D25"/>
    <w:rsid w:val="00A564B0"/>
  </w:style>
  <w:style w:type="paragraph" w:customStyle="1" w:styleId="7886BC9AAD4F46FCA1CDC7492A5C8D86">
    <w:name w:val="7886BC9AAD4F46FCA1CDC7492A5C8D86"/>
    <w:rsid w:val="00A564B0"/>
  </w:style>
  <w:style w:type="paragraph" w:customStyle="1" w:styleId="C2263501ED254DA08A089C829522D00B">
    <w:name w:val="C2263501ED254DA08A089C829522D00B"/>
    <w:rsid w:val="00A564B0"/>
  </w:style>
  <w:style w:type="paragraph" w:customStyle="1" w:styleId="EC6D2054D1A841429F466F9BAD1DBE7E">
    <w:name w:val="EC6D2054D1A841429F466F9BAD1DBE7E"/>
    <w:rsid w:val="00A564B0"/>
  </w:style>
  <w:style w:type="paragraph" w:customStyle="1" w:styleId="23311277B0534105AEBC6241F2F75FC6">
    <w:name w:val="23311277B0534105AEBC6241F2F75FC6"/>
    <w:rsid w:val="00A564B0"/>
  </w:style>
  <w:style w:type="paragraph" w:customStyle="1" w:styleId="CB5639FB246B42FF96E78E90A9F8A771">
    <w:name w:val="CB5639FB246B42FF96E78E90A9F8A771"/>
    <w:rsid w:val="00A564B0"/>
  </w:style>
  <w:style w:type="paragraph" w:customStyle="1" w:styleId="28F53002AB994BBD84B922ADED15DA54">
    <w:name w:val="28F53002AB994BBD84B922ADED15DA54"/>
    <w:rsid w:val="00A564B0"/>
  </w:style>
  <w:style w:type="paragraph" w:customStyle="1" w:styleId="08729EB6B4564B899B0AD4755EF54F79">
    <w:name w:val="08729EB6B4564B899B0AD4755EF54F79"/>
    <w:rsid w:val="00A564B0"/>
  </w:style>
  <w:style w:type="paragraph" w:customStyle="1" w:styleId="86FF47E15E63468B9043B4508B62E38E">
    <w:name w:val="86FF47E15E63468B9043B4508B62E38E"/>
    <w:rsid w:val="00A564B0"/>
  </w:style>
  <w:style w:type="paragraph" w:customStyle="1" w:styleId="96C74D05869C8342BAA79D8BA9305D37">
    <w:name w:val="96C74D05869C8342BAA79D8BA9305D37"/>
    <w:rsid w:val="00EF06C8"/>
    <w:pPr>
      <w:spacing w:after="0" w:line="240" w:lineRule="auto"/>
    </w:pPr>
    <w:rPr>
      <w:sz w:val="24"/>
      <w:szCs w:val="24"/>
    </w:rPr>
  </w:style>
  <w:style w:type="paragraph" w:customStyle="1" w:styleId="45EC25617FD68A49AC2B0FE072858C23">
    <w:name w:val="45EC25617FD68A49AC2B0FE072858C23"/>
    <w:rsid w:val="00EF06C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882"/>
      </a:dk2>
      <a:lt2>
        <a:srgbClr val="E7E6E6"/>
      </a:lt2>
      <a:accent1>
        <a:srgbClr val="7EABD3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EEA28AF-6A4D-4210-8B46-2C3F72B6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calendar with highlights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2020-10-07T16:19:00Z</dcterms:created>
  <dcterms:modified xsi:type="dcterms:W3CDTF">2020-10-07T16:19:00Z</dcterms:modified>
</cp:coreProperties>
</file>